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B7" w:rsidRPr="00C94E47" w:rsidRDefault="0074330C">
      <w:pPr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2537883" wp14:editId="67431334">
                <wp:simplePos x="0" y="0"/>
                <wp:positionH relativeFrom="page">
                  <wp:posOffset>2644140</wp:posOffset>
                </wp:positionH>
                <wp:positionV relativeFrom="page">
                  <wp:posOffset>220980</wp:posOffset>
                </wp:positionV>
                <wp:extent cx="4844415" cy="1668780"/>
                <wp:effectExtent l="0" t="0" r="13335" b="7620"/>
                <wp:wrapNone/>
                <wp:docPr id="57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4415" cy="166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CED" w:rsidRDefault="00213CED" w:rsidP="001D1596">
                            <w:pPr>
                              <w:pStyle w:val="Masthead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B050"/>
                                <w:sz w:val="40"/>
                                <w:szCs w:val="40"/>
                              </w:rPr>
                            </w:pPr>
                          </w:p>
                          <w:p w:rsidR="003E2C38" w:rsidRPr="0017338E" w:rsidRDefault="003E2C38" w:rsidP="002E1479">
                            <w:pPr>
                              <w:pStyle w:val="Masthead"/>
                              <w:spacing w:after="200"/>
                              <w:jc w:val="center"/>
                              <w:rPr>
                                <w:rFonts w:ascii="Cooper Black" w:hAnsi="Cooper Black" w:cs="FrankRuehl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</w:pPr>
                            <w:r w:rsidRPr="0017338E">
                              <w:rPr>
                                <w:rFonts w:ascii="Cooper Black" w:hAnsi="Cooper Black" w:cs="FrankRuehl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  <w:t xml:space="preserve">GROVE HOUSE SURGERY &amp; </w:t>
                            </w:r>
                          </w:p>
                          <w:p w:rsidR="003E2C38" w:rsidRPr="0017338E" w:rsidRDefault="003E2C38" w:rsidP="002E1479">
                            <w:pPr>
                              <w:pStyle w:val="Masthead"/>
                              <w:spacing w:after="200"/>
                              <w:jc w:val="center"/>
                              <w:rPr>
                                <w:rFonts w:ascii="Cooper Black" w:hAnsi="Cooper Black" w:cs="FrankRuehl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</w:pPr>
                            <w:r w:rsidRPr="0017338E">
                              <w:rPr>
                                <w:rFonts w:ascii="Cooper Black" w:hAnsi="Cooper Black" w:cs="FrankRuehl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  <w:t xml:space="preserve">CHICKENLEY MEDICAL CENTRE              </w:t>
                            </w:r>
                          </w:p>
                          <w:p w:rsidR="003B44E9" w:rsidRPr="0017338E" w:rsidRDefault="001D1596" w:rsidP="002E1479">
                            <w:pPr>
                              <w:pStyle w:val="Masthead"/>
                              <w:spacing w:after="200"/>
                              <w:jc w:val="center"/>
                              <w:rPr>
                                <w:rFonts w:ascii="Cooper Black" w:hAnsi="Cooper Black" w:cs="FrankRuehl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</w:pPr>
                            <w:r w:rsidRPr="0017338E">
                              <w:rPr>
                                <w:rFonts w:ascii="Cooper Black" w:hAnsi="Cooper Black" w:cs="FrankRuehl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  <w:t>NEWS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8.2pt;margin-top:17.4pt;width:381.45pt;height:131.4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" filled="f" stroked="f" strokecolor="white">
                <v:textbox inset="0,0,0,0">
                  <w:txbxContent>
                    <w:p w:rsidR="00213CED" w:rsidRDefault="00213CED" w:rsidP="001D1596">
                      <w:pPr>
                        <w:pStyle w:val="Masthead"/>
                        <w:jc w:val="center"/>
                        <w:rPr>
                          <w:rFonts w:ascii="Monotype Corsiva" w:hAnsi="Monotype Corsiva"/>
                          <w:b/>
                          <w:color w:val="00B050"/>
                          <w:sz w:val="40"/>
                          <w:szCs w:val="40"/>
                        </w:rPr>
                      </w:pPr>
                    </w:p>
                    <w:p w:rsidR="003E2C38" w:rsidRPr="0017338E" w:rsidRDefault="003E2C38" w:rsidP="002E1479">
                      <w:pPr>
                        <w:pStyle w:val="Masthead"/>
                        <w:spacing w:after="200"/>
                        <w:jc w:val="center"/>
                        <w:rPr>
                          <w:rFonts w:ascii="Cooper Black" w:hAnsi="Cooper Black" w:cs="FrankRuehl"/>
                          <w:b/>
                          <w:color w:val="E36C0A" w:themeColor="accent6" w:themeShade="BF"/>
                          <w:sz w:val="40"/>
                          <w:szCs w:val="40"/>
                        </w:rPr>
                      </w:pPr>
                      <w:r w:rsidRPr="0017338E">
                        <w:rPr>
                          <w:rFonts w:ascii="Cooper Black" w:hAnsi="Cooper Black" w:cs="FrankRuehl"/>
                          <w:b/>
                          <w:color w:val="E36C0A" w:themeColor="accent6" w:themeShade="BF"/>
                          <w:sz w:val="40"/>
                          <w:szCs w:val="40"/>
                        </w:rPr>
                        <w:t xml:space="preserve">GROVE HOUSE SURGERY &amp; </w:t>
                      </w:r>
                    </w:p>
                    <w:p w:rsidR="003E2C38" w:rsidRPr="0017338E" w:rsidRDefault="003E2C38" w:rsidP="002E1479">
                      <w:pPr>
                        <w:pStyle w:val="Masthead"/>
                        <w:spacing w:after="200"/>
                        <w:jc w:val="center"/>
                        <w:rPr>
                          <w:rFonts w:ascii="Cooper Black" w:hAnsi="Cooper Black" w:cs="FrankRuehl"/>
                          <w:b/>
                          <w:color w:val="E36C0A" w:themeColor="accent6" w:themeShade="BF"/>
                          <w:sz w:val="40"/>
                          <w:szCs w:val="40"/>
                        </w:rPr>
                      </w:pPr>
                      <w:r w:rsidRPr="0017338E">
                        <w:rPr>
                          <w:rFonts w:ascii="Cooper Black" w:hAnsi="Cooper Black" w:cs="FrankRuehl"/>
                          <w:b/>
                          <w:color w:val="E36C0A" w:themeColor="accent6" w:themeShade="BF"/>
                          <w:sz w:val="40"/>
                          <w:szCs w:val="40"/>
                        </w:rPr>
                        <w:t xml:space="preserve">CHICKENLEY MEDICAL CENTRE              </w:t>
                      </w:r>
                    </w:p>
                    <w:p w:rsidR="003B44E9" w:rsidRPr="0017338E" w:rsidRDefault="001D1596" w:rsidP="002E1479">
                      <w:pPr>
                        <w:pStyle w:val="Masthead"/>
                        <w:spacing w:after="200"/>
                        <w:jc w:val="center"/>
                        <w:rPr>
                          <w:rFonts w:ascii="Cooper Black" w:hAnsi="Cooper Black" w:cs="FrankRuehl"/>
                          <w:b/>
                          <w:color w:val="E36C0A" w:themeColor="accent6" w:themeShade="BF"/>
                          <w:sz w:val="40"/>
                          <w:szCs w:val="40"/>
                        </w:rPr>
                      </w:pPr>
                      <w:r w:rsidRPr="0017338E">
                        <w:rPr>
                          <w:rFonts w:ascii="Cooper Black" w:hAnsi="Cooper Black" w:cs="FrankRuehl"/>
                          <w:b/>
                          <w:color w:val="E36C0A" w:themeColor="accent6" w:themeShade="BF"/>
                          <w:sz w:val="40"/>
                          <w:szCs w:val="40"/>
                        </w:rPr>
                        <w:t>NEWS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1116" w:rsidRPr="003C1116"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  <w:t xml:space="preserve"> </w:t>
      </w:r>
    </w:p>
    <w:p w:rsidR="003453B7" w:rsidRDefault="003453B7"/>
    <w:p w:rsidR="003453B7" w:rsidRDefault="0017338E">
      <w:r>
        <w:rPr>
          <w:noProof/>
          <w:lang w:val="en-GB" w:eastAsia="en-GB"/>
        </w:rPr>
        <w:drawing>
          <wp:inline distT="0" distB="0" distL="0" distR="0">
            <wp:extent cx="1912620" cy="1695498"/>
            <wp:effectExtent l="0" t="0" r="0" b="0"/>
            <wp:docPr id="3" name="Picture 3" descr="C:\Users\Kath.Farrar\AppData\Local\Microsoft\Windows\Temporary Internet Files\Content.IE5\KDMJ5SIS\summer-115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th.Farrar\AppData\Local\Microsoft\Windows\Temporary Internet Files\Content.IE5\KDMJ5SIS\summer-1156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69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3B7" w:rsidRDefault="00860E62" w:rsidP="00A051DB">
      <w:pPr>
        <w:tabs>
          <w:tab w:val="left" w:pos="3120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2192674" wp14:editId="29E50DA7">
                <wp:simplePos x="0" y="0"/>
                <wp:positionH relativeFrom="page">
                  <wp:posOffset>2476500</wp:posOffset>
                </wp:positionH>
                <wp:positionV relativeFrom="page">
                  <wp:posOffset>1836420</wp:posOffset>
                </wp:positionV>
                <wp:extent cx="5013960" cy="365760"/>
                <wp:effectExtent l="0" t="0" r="15240" b="15240"/>
                <wp:wrapNone/>
                <wp:docPr id="56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2B05" w:rsidRPr="0017338E" w:rsidRDefault="00A051DB" w:rsidP="003C1116">
                            <w:pPr>
                              <w:pStyle w:val="RedText"/>
                              <w:rPr>
                                <w:rFonts w:ascii="Baskerville Old Face" w:hAnsi="Baskerville Old Face" w:cs="FrankRuehl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17338E">
                              <w:rPr>
                                <w:rFonts w:ascii="Baskerville Old Face" w:hAnsi="Baskerville Old Face" w:cs="FrankRuehl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Summer</w:t>
                            </w:r>
                            <w:r w:rsidR="003453B7" w:rsidRPr="0017338E">
                              <w:rPr>
                                <w:rFonts w:ascii="Baskerville Old Face" w:hAnsi="Baskerville Old Face" w:cs="FrankRuehl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213CED" w:rsidRPr="0017338E">
                              <w:rPr>
                                <w:rFonts w:ascii="Baskerville Old Face" w:hAnsi="Baskerville Old Face" w:cs="FrankRuehl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18</w:t>
                            </w:r>
                            <w:r w:rsidR="003453B7" w:rsidRPr="0017338E">
                              <w:rPr>
                                <w:rFonts w:ascii="Baskerville Old Face" w:hAnsi="Baskerville Old Face" w:cs="FrankRuehl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/19</w:t>
                            </w:r>
                            <w:r w:rsidR="00C94E47" w:rsidRPr="0017338E">
                              <w:rPr>
                                <w:rFonts w:ascii="Baskerville Old Face" w:hAnsi="Baskerville Old Face" w:cs="FrankRuehl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17338E">
                              <w:rPr>
                                <w:rFonts w:ascii="Baskerville Old Face" w:hAnsi="Baskerville Old Face" w:cs="FrankRuehl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                              </w:t>
                            </w:r>
                            <w:r w:rsidR="00C94E47" w:rsidRPr="0017338E">
                              <w:rPr>
                                <w:rFonts w:ascii="Baskerville Old Face" w:hAnsi="Baskerville Old Face" w:cs="FrankRuehl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3453B7" w:rsidRPr="0017338E">
                              <w:rPr>
                                <w:rFonts w:ascii="Baskerville Old Face" w:hAnsi="Baskerville Old Face" w:cs="FrankRuehl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C1116" w:rsidRPr="0017338E">
                              <w:rPr>
                                <w:rFonts w:ascii="Baskerville Old Face" w:hAnsi="Baskerville Old Face" w:cs="FrankRueh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Free Newsletter for all our patients</w:t>
                            </w:r>
                          </w:p>
                          <w:p w:rsidR="00952B05" w:rsidRPr="00A61F07" w:rsidRDefault="00952B05" w:rsidP="003C1116">
                            <w:pPr>
                              <w:pStyle w:val="CaptionTextmainphoto"/>
                              <w:rPr>
                                <w:rFonts w:ascii="Baskerville Old Face" w:hAnsi="Baskerville Old Face" w:cs="FrankRueh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E1479" w:rsidRPr="00952B05" w:rsidRDefault="002E1479" w:rsidP="003C1116">
                            <w:pPr>
                              <w:pStyle w:val="CaptionTextmainphoto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B44E9" w:rsidRPr="001D1596" w:rsidRDefault="003B44E9" w:rsidP="003C1116">
                            <w:pPr>
                              <w:pStyle w:val="RedTextBold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195pt;margin-top:144.6pt;width:394.8pt;height:28.8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" filled="f" stroked="f">
                <v:textbox inset="0,0,0,0">
                  <w:txbxContent>
                    <w:p w:rsidR="00952B05" w:rsidRPr="0017338E" w:rsidRDefault="00A051DB" w:rsidP="003C1116">
                      <w:pPr>
                        <w:pStyle w:val="RedText"/>
                        <w:rPr>
                          <w:rFonts w:ascii="Baskerville Old Face" w:hAnsi="Baskerville Old Face" w:cs="FrankRuehl"/>
                          <w:b/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17338E">
                        <w:rPr>
                          <w:rFonts w:ascii="Baskerville Old Face" w:hAnsi="Baskerville Old Face" w:cs="FrankRuehl"/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Summer</w:t>
                      </w:r>
                      <w:r w:rsidR="003453B7" w:rsidRPr="0017338E">
                        <w:rPr>
                          <w:rFonts w:ascii="Baskerville Old Face" w:hAnsi="Baskerville Old Face" w:cs="FrankRuehl"/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 xml:space="preserve"> 20</w:t>
                      </w:r>
                      <w:r w:rsidR="00213CED" w:rsidRPr="0017338E">
                        <w:rPr>
                          <w:rFonts w:ascii="Baskerville Old Face" w:hAnsi="Baskerville Old Face" w:cs="FrankRuehl"/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18</w:t>
                      </w:r>
                      <w:r w:rsidR="003453B7" w:rsidRPr="0017338E">
                        <w:rPr>
                          <w:rFonts w:ascii="Baskerville Old Face" w:hAnsi="Baskerville Old Face" w:cs="FrankRuehl"/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/19</w:t>
                      </w:r>
                      <w:r w:rsidR="00C94E47" w:rsidRPr="0017338E">
                        <w:rPr>
                          <w:rFonts w:ascii="Baskerville Old Face" w:hAnsi="Baskerville Old Face" w:cs="FrankRuehl"/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 xml:space="preserve">         </w:t>
                      </w:r>
                      <w:r w:rsidRPr="0017338E">
                        <w:rPr>
                          <w:rFonts w:ascii="Baskerville Old Face" w:hAnsi="Baskerville Old Face" w:cs="FrankRuehl"/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 xml:space="preserve">                              </w:t>
                      </w:r>
                      <w:r w:rsidR="00C94E47" w:rsidRPr="0017338E">
                        <w:rPr>
                          <w:rFonts w:ascii="Baskerville Old Face" w:hAnsi="Baskerville Old Face" w:cs="FrankRuehl"/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 xml:space="preserve">   </w:t>
                      </w:r>
                      <w:r w:rsidR="003453B7" w:rsidRPr="0017338E">
                        <w:rPr>
                          <w:rFonts w:ascii="Baskerville Old Face" w:hAnsi="Baskerville Old Face" w:cs="FrankRuehl"/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 xml:space="preserve"> </w:t>
                      </w:r>
                      <w:r w:rsidR="003C1116" w:rsidRPr="0017338E">
                        <w:rPr>
                          <w:rFonts w:ascii="Baskerville Old Face" w:hAnsi="Baskerville Old Face" w:cs="FrankRueh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Free Newsletter for all our patients</w:t>
                      </w:r>
                    </w:p>
                    <w:p w:rsidR="00952B05" w:rsidRPr="00A61F07" w:rsidRDefault="00952B05" w:rsidP="003C1116">
                      <w:pPr>
                        <w:pStyle w:val="CaptionTextmainphoto"/>
                        <w:rPr>
                          <w:rFonts w:ascii="Baskerville Old Face" w:hAnsi="Baskerville Old Face" w:cs="FrankRuehl"/>
                          <w:b/>
                          <w:sz w:val="24"/>
                          <w:szCs w:val="24"/>
                        </w:rPr>
                      </w:pPr>
                    </w:p>
                    <w:p w:rsidR="002E1479" w:rsidRPr="00952B05" w:rsidRDefault="002E1479" w:rsidP="003C1116">
                      <w:pPr>
                        <w:pStyle w:val="CaptionTextmainphoto"/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</w:pPr>
                    </w:p>
                    <w:p w:rsidR="003B44E9" w:rsidRPr="001D1596" w:rsidRDefault="003B44E9" w:rsidP="003C1116">
                      <w:pPr>
                        <w:pStyle w:val="RedTextBold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50"/>
        <w:tblW w:w="2937" w:type="dxa"/>
        <w:tblBorders>
          <w:top w:val="single" w:sz="24" w:space="0" w:color="E36C0A" w:themeColor="accent6" w:themeShade="BF"/>
          <w:left w:val="single" w:sz="24" w:space="0" w:color="E36C0A" w:themeColor="accent6" w:themeShade="BF"/>
          <w:bottom w:val="single" w:sz="24" w:space="0" w:color="E36C0A" w:themeColor="accent6" w:themeShade="BF"/>
          <w:right w:val="single" w:sz="24" w:space="0" w:color="E36C0A" w:themeColor="accent6" w:themeShade="BF"/>
          <w:insideH w:val="single" w:sz="24" w:space="0" w:color="E36C0A" w:themeColor="accent6" w:themeShade="BF"/>
          <w:insideV w:val="single" w:sz="24" w:space="0" w:color="E36C0A" w:themeColor="accent6" w:themeShade="BF"/>
        </w:tblBorders>
        <w:tblLayout w:type="fixed"/>
        <w:tblLook w:val="04A0" w:firstRow="1" w:lastRow="0" w:firstColumn="1" w:lastColumn="0" w:noHBand="0" w:noVBand="1"/>
      </w:tblPr>
      <w:tblGrid>
        <w:gridCol w:w="2937"/>
      </w:tblGrid>
      <w:tr w:rsidR="00C94E47" w:rsidTr="00497F98">
        <w:trPr>
          <w:trHeight w:val="11847"/>
        </w:trPr>
        <w:tc>
          <w:tcPr>
            <w:tcW w:w="2937" w:type="dxa"/>
          </w:tcPr>
          <w:p w:rsidR="00C94E47" w:rsidRDefault="00585FD4" w:rsidP="00E546E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en-GB" w:eastAsia="en-GB"/>
              </w:rPr>
              <w:drawing>
                <wp:inline distT="0" distB="0" distL="0" distR="0" wp14:anchorId="35204791" wp14:editId="32665733">
                  <wp:extent cx="1767840" cy="1201091"/>
                  <wp:effectExtent l="0" t="0" r="3810" b="0"/>
                  <wp:docPr id="2" name="Picture 2" descr="Image result for child asthma clinic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ild asthma clinic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1201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0A95" w:rsidRDefault="007C31CE" w:rsidP="00E546E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Michala the Nurse Practitioner </w:t>
            </w:r>
            <w:r w:rsidR="00354143">
              <w:rPr>
                <w:rFonts w:ascii="Times New Roman" w:hAnsi="Times New Roman" w:cs="Times New Roman"/>
                <w:noProof/>
              </w:rPr>
              <w:t>will be</w:t>
            </w:r>
            <w:r>
              <w:rPr>
                <w:rFonts w:ascii="Times New Roman" w:hAnsi="Times New Roman" w:cs="Times New Roman"/>
                <w:noProof/>
              </w:rPr>
              <w:t xml:space="preserve"> holding Child Asthma </w:t>
            </w:r>
            <w:r w:rsidR="00354143">
              <w:rPr>
                <w:rFonts w:ascii="Times New Roman" w:hAnsi="Times New Roman" w:cs="Times New Roman"/>
                <w:noProof/>
              </w:rPr>
              <w:t xml:space="preserve">Review/Information </w:t>
            </w:r>
            <w:r>
              <w:rPr>
                <w:rFonts w:ascii="Times New Roman" w:hAnsi="Times New Roman" w:cs="Times New Roman"/>
                <w:noProof/>
              </w:rPr>
              <w:t>sessions during the school holidays.</w:t>
            </w:r>
          </w:p>
          <w:p w:rsidR="00C94E47" w:rsidRDefault="007C31CE" w:rsidP="00E546E1">
            <w:pPr>
              <w:jc w:val="center"/>
            </w:pPr>
            <w:r>
              <w:rPr>
                <w:rFonts w:ascii="Times New Roman" w:hAnsi="Times New Roman" w:cs="Times New Roman"/>
                <w:noProof/>
              </w:rPr>
              <w:t>Please keep a look out for further information</w:t>
            </w:r>
            <w:r w:rsidR="00354143">
              <w:rPr>
                <w:rFonts w:ascii="Times New Roman" w:hAnsi="Times New Roman" w:cs="Times New Roman"/>
                <w:noProof/>
              </w:rPr>
              <w:t>.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="00585FD4">
              <w:t>_____________</w:t>
            </w:r>
          </w:p>
          <w:p w:rsidR="00585FD4" w:rsidRDefault="00585FD4" w:rsidP="00585FD4">
            <w:pPr>
              <w:rPr>
                <w:noProof/>
                <w:lang w:val="en-GB" w:eastAsia="en-GB"/>
              </w:rPr>
            </w:pPr>
          </w:p>
          <w:p w:rsidR="00585FD4" w:rsidRDefault="00585FD4" w:rsidP="00E546E1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B2C0AFC" wp14:editId="03AE15A8">
                  <wp:extent cx="1595673" cy="716280"/>
                  <wp:effectExtent l="0" t="0" r="5080" b="7620"/>
                  <wp:docPr id="4" name="Picture 4" descr="C:\Users\Kath.Farrar\AppData\Local\Microsoft\Windows\Temporary Internet Files\Content.IE5\SDL7QEDE\Flu-Season-Ahea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ath.Farrar\AppData\Local\Microsoft\Windows\Temporary Internet Files\Content.IE5\SDL7QEDE\Flu-Season-Ahea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673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5FD4" w:rsidRPr="00585FD4" w:rsidRDefault="00585FD4" w:rsidP="00585FD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 w:eastAsia="en-GB"/>
              </w:rPr>
            </w:pPr>
            <w:r w:rsidRPr="00585FD4">
              <w:rPr>
                <w:rFonts w:ascii="Arial" w:hAnsi="Arial" w:cs="Arial"/>
                <w:b/>
                <w:sz w:val="20"/>
                <w:szCs w:val="20"/>
                <w:u w:val="single"/>
                <w:lang w:val="en-GB" w:eastAsia="en-GB"/>
              </w:rPr>
              <w:t>Seasonal Flu Campaign</w:t>
            </w:r>
          </w:p>
          <w:p w:rsidR="00585FD4" w:rsidRPr="00585FD4" w:rsidRDefault="00585FD4" w:rsidP="00585FD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 w:eastAsia="en-GB"/>
              </w:rPr>
            </w:pPr>
          </w:p>
          <w:p w:rsidR="00585FD4" w:rsidRDefault="00585FD4" w:rsidP="00585FD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</w:pPr>
            <w:r w:rsidRPr="00585FD4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>The seasonal Flu campaign will start in September</w:t>
            </w:r>
            <w:r w:rsidR="00354143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>.</w:t>
            </w:r>
          </w:p>
          <w:p w:rsidR="00585FD4" w:rsidRPr="00585FD4" w:rsidRDefault="00585FD4" w:rsidP="00585FD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</w:pPr>
            <w:r w:rsidRPr="00585FD4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>If you fall into any</w:t>
            </w:r>
          </w:p>
          <w:p w:rsidR="00585FD4" w:rsidRPr="00585FD4" w:rsidRDefault="00585FD4" w:rsidP="00585FD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</w:pPr>
            <w:r w:rsidRPr="00585FD4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>of the categories below you will be offered the vaccine</w:t>
            </w:r>
          </w:p>
          <w:p w:rsidR="00585FD4" w:rsidRPr="00585FD4" w:rsidRDefault="00585FD4" w:rsidP="00585FD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</w:pPr>
          </w:p>
          <w:p w:rsidR="00585FD4" w:rsidRPr="00585FD4" w:rsidRDefault="00585FD4" w:rsidP="00585FD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GB" w:eastAsia="en-GB"/>
              </w:rPr>
            </w:pPr>
            <w:r w:rsidRPr="00585FD4">
              <w:rPr>
                <w:rFonts w:ascii="Arial" w:hAnsi="Arial" w:cs="Arial"/>
                <w:b/>
                <w:sz w:val="20"/>
                <w:szCs w:val="20"/>
                <w:u w:val="single"/>
                <w:lang w:val="en-GB" w:eastAsia="en-GB"/>
              </w:rPr>
              <w:t>Categories</w:t>
            </w:r>
          </w:p>
          <w:p w:rsidR="00585FD4" w:rsidRPr="00585FD4" w:rsidRDefault="00585FD4" w:rsidP="00585FD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</w:pPr>
            <w:r w:rsidRPr="00585FD4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>-Over 65 years</w:t>
            </w:r>
          </w:p>
          <w:p w:rsidR="00585FD4" w:rsidRPr="00585FD4" w:rsidRDefault="00585FD4" w:rsidP="00585FD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</w:pPr>
            <w:r w:rsidRPr="00585FD4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>-Patients with Long Term Conditions</w:t>
            </w:r>
          </w:p>
          <w:p w:rsidR="00585FD4" w:rsidRPr="00585FD4" w:rsidRDefault="00585FD4" w:rsidP="00585FD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</w:pPr>
            <w:r w:rsidRPr="00585FD4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>-Carers/ or Social Care Worker</w:t>
            </w:r>
          </w:p>
          <w:p w:rsidR="00585FD4" w:rsidRPr="00585FD4" w:rsidRDefault="00585FD4" w:rsidP="00585FD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</w:pPr>
            <w:r w:rsidRPr="00585FD4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>-Pregnant Ladies</w:t>
            </w:r>
          </w:p>
          <w:p w:rsidR="00585FD4" w:rsidRPr="00585FD4" w:rsidRDefault="00585FD4" w:rsidP="00585FD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</w:pPr>
            <w:r w:rsidRPr="00585FD4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>-Patients who are Immunocompromised</w:t>
            </w:r>
          </w:p>
          <w:p w:rsidR="00585FD4" w:rsidRPr="00585FD4" w:rsidRDefault="00585FD4" w:rsidP="00585FD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</w:pPr>
            <w:r w:rsidRPr="00585FD4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>-Children 2-3-4 year olds</w:t>
            </w:r>
          </w:p>
          <w:p w:rsidR="00497F98" w:rsidRDefault="00497F98" w:rsidP="00E546E1">
            <w:pPr>
              <w:jc w:val="center"/>
              <w:rPr>
                <w:b/>
                <w:color w:val="7030A0"/>
              </w:rPr>
            </w:pPr>
          </w:p>
          <w:p w:rsidR="00585FD4" w:rsidRPr="00354143" w:rsidRDefault="00354143" w:rsidP="00E546E1">
            <w:pPr>
              <w:jc w:val="center"/>
              <w:rPr>
                <w:b/>
              </w:rPr>
            </w:pPr>
            <w:r w:rsidRPr="00354143">
              <w:rPr>
                <w:b/>
                <w:color w:val="7030A0"/>
              </w:rPr>
              <w:t>Flu clinics dates will follow</w:t>
            </w:r>
            <w:r w:rsidRPr="00354143">
              <w:rPr>
                <w:b/>
              </w:rPr>
              <w:t>!</w:t>
            </w:r>
          </w:p>
        </w:tc>
      </w:tr>
    </w:tbl>
    <w:tbl>
      <w:tblPr>
        <w:tblStyle w:val="TableGrid"/>
        <w:tblW w:w="0" w:type="auto"/>
        <w:tblBorders>
          <w:top w:val="single" w:sz="24" w:space="0" w:color="E36C0A" w:themeColor="accent6" w:themeShade="BF"/>
          <w:left w:val="single" w:sz="24" w:space="0" w:color="E36C0A" w:themeColor="accent6" w:themeShade="BF"/>
          <w:bottom w:val="single" w:sz="24" w:space="0" w:color="E36C0A" w:themeColor="accent6" w:themeShade="BF"/>
          <w:right w:val="single" w:sz="24" w:space="0" w:color="E36C0A" w:themeColor="accent6" w:themeShade="BF"/>
          <w:insideH w:val="single" w:sz="24" w:space="0" w:color="E36C0A" w:themeColor="accent6" w:themeShade="BF"/>
          <w:insideV w:val="single" w:sz="2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7702"/>
      </w:tblGrid>
      <w:tr w:rsidR="00354143" w:rsidTr="00A12318">
        <w:trPr>
          <w:trHeight w:val="1407"/>
        </w:trPr>
        <w:tc>
          <w:tcPr>
            <w:tcW w:w="7702" w:type="dxa"/>
          </w:tcPr>
          <w:p w:rsidR="00A12318" w:rsidRDefault="00271441" w:rsidP="00A12318">
            <w:pPr>
              <w:rPr>
                <w:rFonts w:ascii="Arial" w:hAnsi="Arial" w:cs="Arial"/>
                <w:b/>
                <w:bCs/>
                <w:color w:val="003300"/>
                <w:sz w:val="48"/>
                <w:szCs w:val="4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48"/>
                <w:szCs w:val="48"/>
                <w:lang w:val="en-GB" w:eastAsia="en-GB"/>
              </w:rPr>
              <w:t>STAFF NEWS</w:t>
            </w:r>
            <w:r w:rsidR="00BA60CB">
              <w:rPr>
                <w:rFonts w:ascii="Arial" w:hAnsi="Arial" w:cs="Arial"/>
                <w:b/>
                <w:bCs/>
                <w:color w:val="003300"/>
                <w:sz w:val="48"/>
                <w:szCs w:val="48"/>
                <w:lang w:val="en-GB" w:eastAsia="en-GB"/>
              </w:rPr>
              <w:t>!</w:t>
            </w:r>
            <w:r w:rsidR="000E57FC">
              <w:rPr>
                <w:rFonts w:ascii="Arial" w:hAnsi="Arial" w:cs="Arial"/>
                <w:b/>
                <w:bCs/>
                <w:color w:val="003300"/>
                <w:sz w:val="48"/>
                <w:szCs w:val="48"/>
                <w:lang w:val="en-GB" w:eastAsia="en-GB"/>
              </w:rPr>
              <w:t xml:space="preserve">               </w:t>
            </w:r>
            <w:r w:rsidR="000E57FC" w:rsidRPr="007C31CE">
              <w:rPr>
                <w:rFonts w:ascii="Arial" w:hAnsi="Arial" w:cs="Arial"/>
                <w:b/>
                <w:bCs/>
                <w:noProof/>
                <w:color w:val="003300"/>
                <w:sz w:val="20"/>
                <w:szCs w:val="20"/>
                <w:lang w:val="en-GB" w:eastAsia="en-GB"/>
              </w:rPr>
              <w:t xml:space="preserve"> </w:t>
            </w:r>
          </w:p>
          <w:p w:rsidR="001A4FEC" w:rsidRDefault="00271441" w:rsidP="001A4FEC">
            <w:pPr>
              <w:rPr>
                <w:rFonts w:ascii="Arial" w:hAnsi="Arial" w:cs="Arial"/>
                <w:bCs/>
                <w:color w:val="003300"/>
                <w:lang w:val="en-GB" w:eastAsia="en-GB"/>
              </w:rPr>
            </w:pPr>
            <w:r>
              <w:rPr>
                <w:rFonts w:ascii="Arial" w:hAnsi="Arial" w:cs="Arial"/>
                <w:bCs/>
                <w:color w:val="003300"/>
                <w:lang w:val="en-GB" w:eastAsia="en-GB"/>
              </w:rPr>
              <w:t xml:space="preserve">As you are aware Dr Davison has </w:t>
            </w:r>
            <w:r w:rsidR="001A4FEC">
              <w:rPr>
                <w:rFonts w:ascii="Arial" w:hAnsi="Arial" w:cs="Arial"/>
                <w:bCs/>
                <w:color w:val="003300"/>
                <w:lang w:val="en-GB" w:eastAsia="en-GB"/>
              </w:rPr>
              <w:t xml:space="preserve">moved on to start her own business and we wish her </w:t>
            </w:r>
            <w:r w:rsidR="001E3045">
              <w:rPr>
                <w:rFonts w:ascii="Arial" w:hAnsi="Arial" w:cs="Arial"/>
                <w:bCs/>
                <w:color w:val="003300"/>
                <w:lang w:val="en-GB" w:eastAsia="en-GB"/>
              </w:rPr>
              <w:t>every success</w:t>
            </w:r>
            <w:r w:rsidR="001A4FEC">
              <w:rPr>
                <w:rFonts w:ascii="Arial" w:hAnsi="Arial" w:cs="Arial"/>
                <w:bCs/>
                <w:color w:val="003300"/>
                <w:lang w:val="en-GB" w:eastAsia="en-GB"/>
              </w:rPr>
              <w:t xml:space="preserve"> in this new exciting venture.  You will see her again though as she is providing locum cover for us in July.</w:t>
            </w:r>
            <w:r w:rsidR="00984E68">
              <w:rPr>
                <w:rFonts w:ascii="Arial" w:hAnsi="Arial" w:cs="Arial"/>
                <w:bCs/>
                <w:color w:val="003300"/>
                <w:lang w:val="en-GB" w:eastAsia="en-GB"/>
              </w:rPr>
              <w:t xml:space="preserve"> </w:t>
            </w:r>
            <w:r w:rsidR="001A4FEC">
              <w:rPr>
                <w:rFonts w:ascii="Arial" w:hAnsi="Arial" w:cs="Arial"/>
                <w:bCs/>
                <w:color w:val="003300"/>
                <w:lang w:val="en-GB" w:eastAsia="en-GB"/>
              </w:rPr>
              <w:t xml:space="preserve"> </w:t>
            </w:r>
          </w:p>
          <w:p w:rsidR="001A4FEC" w:rsidRDefault="001A4FEC" w:rsidP="001A4FEC">
            <w:pPr>
              <w:rPr>
                <w:rFonts w:ascii="Arial" w:hAnsi="Arial" w:cs="Arial"/>
                <w:bCs/>
                <w:color w:val="003300"/>
                <w:lang w:val="en-GB" w:eastAsia="en-GB"/>
              </w:rPr>
            </w:pPr>
          </w:p>
          <w:p w:rsidR="001A4FEC" w:rsidRDefault="001A4FEC" w:rsidP="001A4FEC">
            <w:pPr>
              <w:rPr>
                <w:rFonts w:ascii="Arial" w:hAnsi="Arial" w:cs="Arial"/>
                <w:bCs/>
                <w:color w:val="003300"/>
                <w:lang w:val="en-GB" w:eastAsia="en-GB"/>
              </w:rPr>
            </w:pPr>
            <w:r>
              <w:rPr>
                <w:rFonts w:ascii="Arial" w:hAnsi="Arial" w:cs="Arial"/>
                <w:bCs/>
                <w:color w:val="003300"/>
                <w:lang w:val="en-GB" w:eastAsia="en-GB"/>
              </w:rPr>
              <w:t>Dr Maire and Dr Brian Lynch will be changing their hours, moving to a 2 day week.</w:t>
            </w:r>
          </w:p>
          <w:p w:rsidR="001A4FEC" w:rsidRDefault="001A4FEC" w:rsidP="001A4FEC">
            <w:pPr>
              <w:rPr>
                <w:rFonts w:ascii="Arial" w:hAnsi="Arial" w:cs="Arial"/>
                <w:bCs/>
                <w:color w:val="7030A0"/>
                <w:lang w:val="en-GB" w:eastAsia="en-GB"/>
              </w:rPr>
            </w:pPr>
          </w:p>
          <w:p w:rsidR="001A4FEC" w:rsidRDefault="00984E68" w:rsidP="00A12318">
            <w:pPr>
              <w:rPr>
                <w:rFonts w:ascii="Arial" w:hAnsi="Arial" w:cs="Arial"/>
                <w:bCs/>
                <w:color w:val="003300"/>
                <w:lang w:val="en-GB" w:eastAsia="en-GB"/>
              </w:rPr>
            </w:pPr>
            <w:r>
              <w:rPr>
                <w:rFonts w:ascii="Arial" w:hAnsi="Arial" w:cs="Arial"/>
                <w:bCs/>
                <w:color w:val="003300"/>
                <w:lang w:val="en-GB" w:eastAsia="en-GB"/>
              </w:rPr>
              <w:t>We are delighted to announce that we have 3 new doctors</w:t>
            </w:r>
            <w:r w:rsidR="001A4FEC">
              <w:rPr>
                <w:rFonts w:ascii="Arial" w:hAnsi="Arial" w:cs="Arial"/>
                <w:bCs/>
                <w:color w:val="003300"/>
                <w:lang w:val="en-GB" w:eastAsia="en-GB"/>
              </w:rPr>
              <w:t xml:space="preserve"> and a practice nurse</w:t>
            </w:r>
            <w:r>
              <w:rPr>
                <w:rFonts w:ascii="Arial" w:hAnsi="Arial" w:cs="Arial"/>
                <w:bCs/>
                <w:color w:val="003300"/>
                <w:lang w:val="en-GB" w:eastAsia="en-GB"/>
              </w:rPr>
              <w:t xml:space="preserve"> starting at the practice in August and September.   </w:t>
            </w:r>
          </w:p>
          <w:p w:rsidR="000E57FC" w:rsidRDefault="00984E68" w:rsidP="00A12318">
            <w:pPr>
              <w:rPr>
                <w:rFonts w:ascii="Arial" w:hAnsi="Arial" w:cs="Arial"/>
                <w:bCs/>
                <w:color w:val="003300"/>
                <w:lang w:val="en-GB" w:eastAsia="en-GB"/>
              </w:rPr>
            </w:pPr>
            <w:r>
              <w:rPr>
                <w:rFonts w:ascii="Arial" w:hAnsi="Arial" w:cs="Arial"/>
                <w:bCs/>
                <w:color w:val="003300"/>
                <w:lang w:val="en-GB" w:eastAsia="en-GB"/>
              </w:rPr>
              <w:t>Dr Claudio Schwab</w:t>
            </w:r>
            <w:r w:rsidR="001A4FEC">
              <w:rPr>
                <w:rFonts w:ascii="Arial" w:hAnsi="Arial" w:cs="Arial"/>
                <w:bCs/>
                <w:color w:val="003300"/>
                <w:lang w:val="en-GB" w:eastAsia="en-GB"/>
              </w:rPr>
              <w:t xml:space="preserve"> who comes to us from another practice in the area.</w:t>
            </w:r>
            <w:r>
              <w:rPr>
                <w:rFonts w:ascii="Arial" w:hAnsi="Arial" w:cs="Arial"/>
                <w:bCs/>
                <w:color w:val="003300"/>
                <w:lang w:val="en-GB" w:eastAsia="en-GB"/>
              </w:rPr>
              <w:t xml:space="preserve"> </w:t>
            </w:r>
            <w:r w:rsidR="001A4FEC">
              <w:rPr>
                <w:rFonts w:ascii="Arial" w:hAnsi="Arial" w:cs="Arial"/>
                <w:bCs/>
                <w:color w:val="003300"/>
                <w:lang w:val="en-GB" w:eastAsia="en-GB"/>
              </w:rPr>
              <w:t xml:space="preserve"> </w:t>
            </w:r>
            <w:r w:rsidR="001E3045">
              <w:rPr>
                <w:rFonts w:ascii="Arial" w:hAnsi="Arial" w:cs="Arial"/>
                <w:bCs/>
                <w:color w:val="003300"/>
                <w:lang w:val="en-GB" w:eastAsia="en-GB"/>
              </w:rPr>
              <w:t>Dr Ayesha Shoai</w:t>
            </w:r>
            <w:r>
              <w:rPr>
                <w:rFonts w:ascii="Arial" w:hAnsi="Arial" w:cs="Arial"/>
                <w:bCs/>
                <w:color w:val="003300"/>
                <w:lang w:val="en-GB" w:eastAsia="en-GB"/>
              </w:rPr>
              <w:t xml:space="preserve">b who will be familiar to many of you as she has provided </w:t>
            </w:r>
            <w:r w:rsidR="001A4FEC">
              <w:rPr>
                <w:rFonts w:ascii="Arial" w:hAnsi="Arial" w:cs="Arial"/>
                <w:bCs/>
                <w:color w:val="003300"/>
                <w:lang w:val="en-GB" w:eastAsia="en-GB"/>
              </w:rPr>
              <w:t>regular locum cover for us</w:t>
            </w:r>
            <w:r>
              <w:rPr>
                <w:rFonts w:ascii="Arial" w:hAnsi="Arial" w:cs="Arial"/>
                <w:bCs/>
                <w:color w:val="003300"/>
                <w:lang w:val="en-GB" w:eastAsia="en-GB"/>
              </w:rPr>
              <w:t xml:space="preserve"> </w:t>
            </w:r>
            <w:r w:rsidR="001A4FEC">
              <w:rPr>
                <w:rFonts w:ascii="Arial" w:hAnsi="Arial" w:cs="Arial"/>
                <w:bCs/>
                <w:color w:val="003300"/>
                <w:lang w:val="en-GB" w:eastAsia="en-GB"/>
              </w:rPr>
              <w:t xml:space="preserve">in the past </w:t>
            </w:r>
            <w:r>
              <w:rPr>
                <w:rFonts w:ascii="Arial" w:hAnsi="Arial" w:cs="Arial"/>
                <w:bCs/>
                <w:color w:val="003300"/>
                <w:lang w:val="en-GB" w:eastAsia="en-GB"/>
              </w:rPr>
              <w:t>and Dr Conor Lynch</w:t>
            </w:r>
            <w:r w:rsidR="001A4FEC">
              <w:rPr>
                <w:rFonts w:ascii="Arial" w:hAnsi="Arial" w:cs="Arial"/>
                <w:bCs/>
                <w:color w:val="003300"/>
                <w:lang w:val="en-GB" w:eastAsia="en-GB"/>
              </w:rPr>
              <w:t>, son of our two senior partners.  Mr Paul Street</w:t>
            </w:r>
            <w:r w:rsidR="001E3045">
              <w:rPr>
                <w:rFonts w:ascii="Arial" w:hAnsi="Arial" w:cs="Arial"/>
                <w:bCs/>
                <w:color w:val="003300"/>
                <w:lang w:val="en-GB" w:eastAsia="en-GB"/>
              </w:rPr>
              <w:t xml:space="preserve"> is a registered nurse and</w:t>
            </w:r>
            <w:r w:rsidR="001A4FEC">
              <w:rPr>
                <w:rFonts w:ascii="Arial" w:hAnsi="Arial" w:cs="Arial"/>
                <w:bCs/>
                <w:color w:val="003300"/>
                <w:lang w:val="en-GB" w:eastAsia="en-GB"/>
              </w:rPr>
              <w:t xml:space="preserve"> comes to us from ‘Jimmy’s’ and is really looking forward to change </w:t>
            </w:r>
            <w:r w:rsidR="001E3045">
              <w:rPr>
                <w:rFonts w:ascii="Arial" w:hAnsi="Arial" w:cs="Arial"/>
                <w:bCs/>
                <w:color w:val="003300"/>
                <w:lang w:val="en-GB" w:eastAsia="en-GB"/>
              </w:rPr>
              <w:t>in role.  He will be delivering the same services as Bev and Susie.</w:t>
            </w:r>
          </w:p>
          <w:p w:rsidR="001A4FEC" w:rsidRDefault="001A4FEC" w:rsidP="000E57FC">
            <w:pPr>
              <w:rPr>
                <w:rFonts w:ascii="Arial" w:hAnsi="Arial" w:cs="Arial"/>
                <w:bCs/>
                <w:lang w:val="en-GB" w:eastAsia="en-GB"/>
              </w:rPr>
            </w:pPr>
          </w:p>
          <w:p w:rsidR="000E57FC" w:rsidRPr="000E57FC" w:rsidRDefault="00053A53" w:rsidP="000E57FC">
            <w:pPr>
              <w:rPr>
                <w:rFonts w:ascii="Arial" w:hAnsi="Arial" w:cs="Arial"/>
                <w:bCs/>
                <w:lang w:val="en-GB" w:eastAsia="en-GB"/>
              </w:rPr>
            </w:pPr>
            <w:r>
              <w:rPr>
                <w:rFonts w:ascii="Arial" w:hAnsi="Arial" w:cs="Arial"/>
                <w:bCs/>
                <w:lang w:val="en-GB" w:eastAsia="en-GB"/>
              </w:rPr>
              <w:t>All our new staffs</w:t>
            </w:r>
            <w:r w:rsidR="000E57FC" w:rsidRPr="000E57FC">
              <w:rPr>
                <w:rFonts w:ascii="Arial" w:hAnsi="Arial" w:cs="Arial"/>
                <w:bCs/>
                <w:lang w:val="en-GB" w:eastAsia="en-GB"/>
              </w:rPr>
              <w:t xml:space="preserve"> bring with them a wealth of experience, new exciting ideas to enhance patient experience and improve service delivery.</w:t>
            </w:r>
          </w:p>
          <w:p w:rsidR="00E546E1" w:rsidRPr="00A12318" w:rsidRDefault="007C31CE" w:rsidP="00A12318">
            <w:pPr>
              <w:jc w:val="center"/>
              <w:rPr>
                <w:rFonts w:ascii="Arial" w:hAnsi="Arial" w:cs="Arial"/>
                <w:b/>
                <w:bCs/>
                <w:color w:val="003300"/>
                <w:sz w:val="20"/>
                <w:szCs w:val="20"/>
                <w:lang w:val="en-GB" w:eastAsia="en-GB"/>
              </w:rPr>
            </w:pPr>
            <w:r w:rsidRPr="007C31CE">
              <w:rPr>
                <w:rFonts w:ascii="Arial" w:hAnsi="Arial" w:cs="Arial"/>
                <w:b/>
                <w:bCs/>
                <w:color w:val="003300"/>
                <w:sz w:val="20"/>
                <w:szCs w:val="20"/>
                <w:lang w:val="en-GB" w:eastAsia="en-GB"/>
              </w:rPr>
              <w:t xml:space="preserve">                                                     </w:t>
            </w:r>
          </w:p>
        </w:tc>
      </w:tr>
      <w:tr w:rsidR="00A12318" w:rsidRPr="003F3832" w:rsidTr="00A12318">
        <w:trPr>
          <w:trHeight w:val="1407"/>
        </w:trPr>
        <w:tc>
          <w:tcPr>
            <w:tcW w:w="7702" w:type="dxa"/>
          </w:tcPr>
          <w:p w:rsidR="000E57FC" w:rsidRPr="001A4FEC" w:rsidRDefault="001A4FEC" w:rsidP="001A4FEC">
            <w:pPr>
              <w:spacing w:line="255" w:lineRule="atLeast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7C31CE">
              <w:rPr>
                <w:rFonts w:ascii="Arial" w:hAnsi="Arial" w:cs="Arial"/>
                <w:b/>
                <w:bCs/>
                <w:noProof/>
                <w:color w:val="003300"/>
                <w:sz w:val="20"/>
                <w:szCs w:val="20"/>
                <w:lang w:val="en-GB" w:eastAsia="en-GB"/>
              </w:rPr>
              <w:drawing>
                <wp:inline distT="0" distB="0" distL="0" distR="0" wp14:anchorId="69A07615" wp14:editId="4BDEE616">
                  <wp:extent cx="250778" cy="342900"/>
                  <wp:effectExtent l="0" t="0" r="0" b="0"/>
                  <wp:docPr id="9" name="Picture 9" descr="C:\Users\Kath.Farrar\AppData\Local\Microsoft\Windows\Temporary Internet Files\Content.IE5\4LMEOXGJ\work-in-progress-woman_at_work-o-f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h.Farrar\AppData\Local\Microsoft\Windows\Temporary Internet Files\Content.IE5\4LMEOXGJ\work-in-progress-woman_at_work-o-f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154" cy="346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57FC" w:rsidRPr="000E57FC">
              <w:rPr>
                <w:rFonts w:ascii="Arial" w:hAnsi="Arial" w:cs="Arial"/>
                <w:b/>
                <w:color w:val="000000"/>
                <w:lang w:val="en-GB" w:eastAsia="en-GB"/>
              </w:rPr>
              <w:t xml:space="preserve">BUILDING WORK                                   </w:t>
            </w:r>
            <w:r w:rsidR="000E57FC" w:rsidRPr="000E57FC">
              <w:rPr>
                <w:rFonts w:ascii="Arial" w:hAnsi="Arial" w:cs="Arial"/>
                <w:b/>
                <w:bCs/>
                <w:noProof/>
                <w:color w:val="003300"/>
                <w:sz w:val="20"/>
                <w:szCs w:val="20"/>
                <w:lang w:val="en-GB" w:eastAsia="en-GB"/>
              </w:rPr>
              <w:t xml:space="preserve">                                      </w:t>
            </w:r>
          </w:p>
          <w:p w:rsidR="000E57FC" w:rsidRDefault="000E57FC" w:rsidP="0027144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  <w:p w:rsidR="00A12318" w:rsidRPr="003F3832" w:rsidRDefault="000E57FC" w:rsidP="00271441">
            <w:pPr>
              <w:spacing w:line="255" w:lineRule="atLeast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We will be making some alterations to the layout of the building; expanding the number of rooms available </w:t>
            </w:r>
            <w:r w:rsidR="00271441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to accommodate the new members of the staff.</w:t>
            </w:r>
            <w:r w:rsidR="00A12318" w:rsidRPr="007C31CE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="00A12318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The </w:t>
            </w:r>
            <w:r w:rsidR="00271441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date for the work to start is yet to be finalised but is likely to be early July. The plan is for it to be completed within a week. </w:t>
            </w:r>
            <w:r w:rsidR="00A12318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Our main priority over this period is to minimise the disruption to our </w:t>
            </w:r>
            <w:bookmarkStart w:id="0" w:name="_GoBack"/>
            <w:bookmarkEnd w:id="0"/>
            <w:r w:rsidR="00A12318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patients and ensure that we continue to deliver medical care of the highest quality.  W</w:t>
            </w:r>
            <w:r w:rsidR="00A12318" w:rsidRPr="007C31CE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e may have to </w:t>
            </w:r>
            <w:r w:rsidR="00A12318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move </w:t>
            </w:r>
            <w:r w:rsidR="00271441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some </w:t>
            </w:r>
            <w:r w:rsidR="00A12318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clinics over to our Branch Surgery in Chickenley</w:t>
            </w:r>
            <w:r w:rsidR="00271441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="00A12318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during this period.  We ask that you bear with us during this time.  If you have any questions regarding the alterations please speak to Dawn, our Practice Manager.</w:t>
            </w:r>
          </w:p>
        </w:tc>
      </w:tr>
      <w:tr w:rsidR="00271441" w:rsidRPr="003F3832" w:rsidTr="00A12318">
        <w:trPr>
          <w:trHeight w:val="1407"/>
        </w:trPr>
        <w:tc>
          <w:tcPr>
            <w:tcW w:w="7702" w:type="dxa"/>
          </w:tcPr>
          <w:p w:rsidR="00BC33DF" w:rsidRPr="00BC33DF" w:rsidRDefault="00BC33DF" w:rsidP="00BC33DF">
            <w:pPr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</w:pPr>
            <w:r w:rsidRPr="009B3106">
              <w:rPr>
                <w:rFonts w:ascii="Arial" w:hAnsi="Arial" w:cs="Arial"/>
                <w:b/>
                <w:color w:val="00B0F0"/>
                <w:sz w:val="20"/>
                <w:szCs w:val="20"/>
              </w:rPr>
              <w:t>NEW SERVICE COMING TO GROVE HOUSE &amp; CHICKENLEY</w:t>
            </w:r>
          </w:p>
          <w:p w:rsidR="00BC33DF" w:rsidRPr="00BC33DF" w:rsidRDefault="00BC33DF" w:rsidP="00BC33DF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497F98">
              <w:rPr>
                <w:rFonts w:ascii="Arial" w:hAnsi="Arial" w:cs="Arial"/>
                <w:b/>
                <w:sz w:val="22"/>
                <w:szCs w:val="20"/>
              </w:rPr>
              <w:t>F</w:t>
            </w:r>
            <w:r w:rsidRPr="00BC33DF">
              <w:rPr>
                <w:rFonts w:ascii="Arial" w:hAnsi="Arial" w:cs="Arial"/>
                <w:b/>
                <w:sz w:val="22"/>
                <w:szCs w:val="20"/>
              </w:rPr>
              <w:t>rom Jul</w:t>
            </w:r>
            <w:r w:rsidR="00497F98">
              <w:rPr>
                <w:rFonts w:ascii="Arial" w:hAnsi="Arial" w:cs="Arial"/>
                <w:b/>
                <w:sz w:val="22"/>
                <w:szCs w:val="20"/>
              </w:rPr>
              <w:t>y</w:t>
            </w:r>
            <w:r w:rsidRPr="00BC33DF">
              <w:rPr>
                <w:rFonts w:ascii="Arial" w:hAnsi="Arial" w:cs="Arial"/>
                <w:b/>
                <w:sz w:val="22"/>
                <w:szCs w:val="20"/>
              </w:rPr>
              <w:t xml:space="preserve"> we will </w:t>
            </w:r>
            <w:r w:rsidR="009B3106">
              <w:rPr>
                <w:rFonts w:ascii="Arial" w:hAnsi="Arial" w:cs="Arial"/>
                <w:b/>
                <w:sz w:val="22"/>
                <w:szCs w:val="20"/>
              </w:rPr>
              <w:t>deliver</w:t>
            </w:r>
            <w:r w:rsidRPr="00BC33DF">
              <w:rPr>
                <w:rFonts w:ascii="Arial" w:hAnsi="Arial" w:cs="Arial"/>
                <w:b/>
                <w:sz w:val="22"/>
                <w:szCs w:val="20"/>
              </w:rPr>
              <w:t xml:space="preserve"> routine childhood </w:t>
            </w:r>
            <w:r w:rsidR="00053A53">
              <w:rPr>
                <w:rFonts w:ascii="Arial" w:hAnsi="Arial" w:cs="Arial"/>
                <w:b/>
                <w:sz w:val="22"/>
                <w:szCs w:val="20"/>
              </w:rPr>
              <w:t>immunis</w:t>
            </w:r>
            <w:r w:rsidR="00053A53" w:rsidRPr="00BC33DF">
              <w:rPr>
                <w:rFonts w:ascii="Arial" w:hAnsi="Arial" w:cs="Arial"/>
                <w:b/>
                <w:sz w:val="22"/>
                <w:szCs w:val="20"/>
              </w:rPr>
              <w:t>ation’s</w:t>
            </w:r>
            <w:r w:rsidR="009B3106">
              <w:rPr>
                <w:rFonts w:ascii="Arial" w:hAnsi="Arial" w:cs="Arial"/>
                <w:b/>
                <w:sz w:val="22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0"/>
              </w:rPr>
              <w:t>Clinics will be held on Thursdays every week as follows:</w:t>
            </w:r>
            <w:r w:rsidRPr="00BC33DF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</w:p>
          <w:p w:rsidR="00BC33DF" w:rsidRDefault="00BC33DF" w:rsidP="00BC33DF">
            <w:pPr>
              <w:jc w:val="center"/>
              <w:rPr>
                <w:rFonts w:ascii="Arial" w:hAnsi="Arial" w:cs="Arial"/>
                <w:b/>
                <w:color w:val="7030A0"/>
                <w:sz w:val="22"/>
                <w:szCs w:val="20"/>
              </w:rPr>
            </w:pPr>
          </w:p>
          <w:p w:rsidR="00BC33DF" w:rsidRPr="00A1100B" w:rsidRDefault="00BC33DF" w:rsidP="00BC33DF">
            <w:pPr>
              <w:jc w:val="center"/>
              <w:rPr>
                <w:rFonts w:ascii="Arial" w:hAnsi="Arial" w:cs="Arial"/>
                <w:b/>
                <w:color w:val="7030A0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2"/>
                <w:szCs w:val="20"/>
              </w:rPr>
              <w:t xml:space="preserve">Mornings at </w:t>
            </w:r>
            <w:r w:rsidRPr="00A1100B">
              <w:rPr>
                <w:rFonts w:ascii="Arial" w:hAnsi="Arial" w:cs="Arial"/>
                <w:b/>
                <w:color w:val="7030A0"/>
                <w:sz w:val="22"/>
                <w:szCs w:val="20"/>
              </w:rPr>
              <w:t xml:space="preserve"> Chickenley Medical Centre</w:t>
            </w:r>
          </w:p>
          <w:p w:rsidR="00BC33DF" w:rsidRPr="00BC33DF" w:rsidRDefault="00BC33DF" w:rsidP="00BC33DF">
            <w:pPr>
              <w:jc w:val="center"/>
              <w:rPr>
                <w:rFonts w:ascii="Arial" w:hAnsi="Arial" w:cs="Arial"/>
                <w:b/>
                <w:color w:val="7030A0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2"/>
                <w:szCs w:val="20"/>
              </w:rPr>
              <w:t xml:space="preserve">Afternoons at </w:t>
            </w:r>
            <w:r w:rsidRPr="00A1100B">
              <w:rPr>
                <w:rFonts w:ascii="Arial" w:hAnsi="Arial" w:cs="Arial"/>
                <w:b/>
                <w:color w:val="7030A0"/>
                <w:sz w:val="22"/>
                <w:szCs w:val="20"/>
              </w:rPr>
              <w:t>Grove House Surgery</w:t>
            </w:r>
          </w:p>
          <w:p w:rsidR="00BC33DF" w:rsidRDefault="00BC33DF" w:rsidP="00BC33DF">
            <w:pPr>
              <w:spacing w:line="255" w:lineRule="atLeast"/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:rsidR="00271441" w:rsidRPr="00BC33DF" w:rsidRDefault="00BC33DF" w:rsidP="00BC33DF">
            <w:pPr>
              <w:spacing w:line="255" w:lineRule="atLeast"/>
              <w:jc w:val="center"/>
              <w:rPr>
                <w:rFonts w:cstheme="minorHAnsi"/>
                <w:b/>
                <w:color w:val="000000"/>
                <w:sz w:val="22"/>
                <w:szCs w:val="22"/>
                <w:lang w:val="en-GB" w:eastAsia="en-GB"/>
              </w:rPr>
            </w:pPr>
            <w:r w:rsidRPr="00BC33DF">
              <w:rPr>
                <w:rFonts w:cstheme="minorHAnsi"/>
                <w:b/>
                <w:sz w:val="22"/>
                <w:szCs w:val="22"/>
              </w:rPr>
              <w:t>APPOINTMENTS WILL BE SENT TO ELIGIBLE PATIENTS BY THE CHILD HEALTH TEAM.</w:t>
            </w:r>
          </w:p>
        </w:tc>
      </w:tr>
    </w:tbl>
    <w:p w:rsidR="001254DC" w:rsidRDefault="001D159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E716A48" wp14:editId="400721E0">
                <wp:simplePos x="0" y="0"/>
                <wp:positionH relativeFrom="page">
                  <wp:posOffset>5464175</wp:posOffset>
                </wp:positionH>
                <wp:positionV relativeFrom="page">
                  <wp:posOffset>3421380</wp:posOffset>
                </wp:positionV>
                <wp:extent cx="1943100" cy="142875"/>
                <wp:effectExtent l="0" t="1905" r="3175" b="0"/>
                <wp:wrapNone/>
                <wp:docPr id="55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4E9" w:rsidRPr="00537687" w:rsidRDefault="003B44E9" w:rsidP="003B44E9">
                            <w:pPr>
                              <w:pStyle w:val="Red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8" type="#_x0000_t202" style="position:absolute;margin-left:430.25pt;margin-top:269.4pt;width:153pt;height:11.2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m/SsQ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" filled="f" stroked="f">
                <v:textbox inset="0,0,0,0">
                  <w:txbxContent>
                    <w:p w:rsidR="003B44E9" w:rsidRPr="00537687" w:rsidRDefault="003B44E9" w:rsidP="003B44E9">
                      <w:pPr>
                        <w:pStyle w:val="Red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CAB606B" wp14:editId="059EE51B">
                <wp:simplePos x="0" y="0"/>
                <wp:positionH relativeFrom="page">
                  <wp:posOffset>5464175</wp:posOffset>
                </wp:positionH>
                <wp:positionV relativeFrom="page">
                  <wp:posOffset>3584575</wp:posOffset>
                </wp:positionV>
                <wp:extent cx="1943100" cy="236855"/>
                <wp:effectExtent l="0" t="3175" r="3175" b="0"/>
                <wp:wrapNone/>
                <wp:docPr id="54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4E9" w:rsidRPr="00537687" w:rsidRDefault="003B44E9" w:rsidP="003B44E9">
                            <w:pPr>
                              <w:pStyle w:val="CaptionTextmainpho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430.25pt;margin-top:282.25pt;width:153pt;height:18.6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GMKsQIAALM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" filled="f" stroked="f">
                <v:textbox inset="0,0,0,0">
                  <w:txbxContent>
                    <w:p w:rsidR="003B44E9" w:rsidRPr="00537687" w:rsidRDefault="003B44E9" w:rsidP="003B44E9">
                      <w:pPr>
                        <w:pStyle w:val="CaptionTextmainpho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B44E9">
        <w:br w:type="page"/>
      </w:r>
      <w:r w:rsidR="003453B7">
        <w:lastRenderedPageBreak/>
        <w:t xml:space="preserve"> </w:t>
      </w:r>
    </w:p>
    <w:tbl>
      <w:tblPr>
        <w:tblStyle w:val="TableGrid1"/>
        <w:tblpPr w:leftFromText="180" w:rightFromText="180" w:vertAnchor="text" w:horzAnchor="margin" w:tblpXSpec="right" w:tblpY="374"/>
        <w:tblW w:w="8013" w:type="dxa"/>
        <w:tblBorders>
          <w:top w:val="single" w:sz="24" w:space="0" w:color="E36C0A" w:themeColor="accent6" w:themeShade="BF"/>
          <w:left w:val="single" w:sz="24" w:space="0" w:color="E36C0A" w:themeColor="accent6" w:themeShade="BF"/>
          <w:bottom w:val="single" w:sz="24" w:space="0" w:color="E36C0A" w:themeColor="accent6" w:themeShade="BF"/>
          <w:right w:val="single" w:sz="24" w:space="0" w:color="E36C0A" w:themeColor="accent6" w:themeShade="BF"/>
          <w:insideH w:val="single" w:sz="24" w:space="0" w:color="E36C0A" w:themeColor="accent6" w:themeShade="BF"/>
          <w:insideV w:val="single" w:sz="24" w:space="0" w:color="E36C0A" w:themeColor="accent6" w:themeShade="BF"/>
        </w:tblBorders>
        <w:tblLayout w:type="fixed"/>
        <w:tblLook w:val="04A0" w:firstRow="1" w:lastRow="0" w:firstColumn="1" w:lastColumn="0" w:noHBand="0" w:noVBand="1"/>
      </w:tblPr>
      <w:tblGrid>
        <w:gridCol w:w="8013"/>
      </w:tblGrid>
      <w:tr w:rsidR="002E1479" w:rsidRPr="003C1116" w:rsidTr="00A12318">
        <w:trPr>
          <w:trHeight w:val="2561"/>
        </w:trPr>
        <w:tc>
          <w:tcPr>
            <w:tcW w:w="8013" w:type="dxa"/>
          </w:tcPr>
          <w:p w:rsidR="00C94E47" w:rsidRDefault="00062193" w:rsidP="00010A95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  <w:lang w:val="en-GB" w:eastAsia="en-GB"/>
              </w:rPr>
            </w:pPr>
            <w:r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3BC7F66E" wp14:editId="0145A797">
                  <wp:extent cx="2423160" cy="883920"/>
                  <wp:effectExtent l="0" t="0" r="0" b="0"/>
                  <wp:docPr id="5" name="irc_mi" descr="Image result for PATIENT FEEDBACK  WANTED FOR LTC UK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PATIENT FEEDBACK  WANTED FOR LTC UK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2193" w:rsidRDefault="00062193" w:rsidP="0006219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>We are looking at inviting local groups to come along to surgery and hold drop in sessions for the following:</w:t>
            </w:r>
          </w:p>
          <w:p w:rsidR="009B3106" w:rsidRDefault="009B3106" w:rsidP="0006219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 xml:space="preserve">                                            </w:t>
            </w:r>
            <w:r w:rsidR="00062193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 xml:space="preserve">Carers Count          </w:t>
            </w:r>
          </w:p>
          <w:p w:rsidR="009B3106" w:rsidRDefault="009B3106" w:rsidP="0006219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 xml:space="preserve">                                            </w:t>
            </w:r>
            <w:r w:rsidR="00062193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 xml:space="preserve">Dementia friends  </w:t>
            </w:r>
            <w:r w:rsidR="00DE34C7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 xml:space="preserve">  </w:t>
            </w:r>
          </w:p>
          <w:p w:rsidR="00062193" w:rsidRDefault="009B3106" w:rsidP="0006219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 xml:space="preserve">                                            </w:t>
            </w:r>
            <w:r w:rsidR="00062193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 xml:space="preserve">     </w:t>
            </w:r>
          </w:p>
          <w:p w:rsidR="00062193" w:rsidRDefault="00062193" w:rsidP="0006219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</w:pPr>
          </w:p>
          <w:p w:rsidR="00062193" w:rsidRDefault="00062193" w:rsidP="000621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</w:pPr>
            <w:r w:rsidRPr="00062193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>We are asking for patients</w:t>
            </w:r>
            <w:r w:rsidR="00DE34C7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>, living with chronic condition (s)</w:t>
            </w:r>
            <w:r w:rsidRPr="00062193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 xml:space="preserve"> to give feedback on </w:t>
            </w:r>
          </w:p>
          <w:p w:rsidR="00062193" w:rsidRPr="00DE34C7" w:rsidRDefault="00062193" w:rsidP="00DE34C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</w:pPr>
            <w:r w:rsidRPr="00DE34C7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>How can we can help you to better manage your condition?</w:t>
            </w:r>
          </w:p>
          <w:p w:rsidR="00062193" w:rsidRPr="00DE34C7" w:rsidRDefault="00062193" w:rsidP="00DE34C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</w:pPr>
            <w:r w:rsidRPr="00DE34C7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>How can we encourage you to attend your monitoring reviews?</w:t>
            </w:r>
          </w:p>
          <w:p w:rsidR="00062193" w:rsidRPr="00DE34C7" w:rsidRDefault="00062193" w:rsidP="00DE34C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</w:pPr>
            <w:r w:rsidRPr="00DE34C7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>What service could we provide that would improve things for you?</w:t>
            </w:r>
          </w:p>
          <w:p w:rsidR="00010A95" w:rsidRPr="00010A95" w:rsidRDefault="00010A95" w:rsidP="00062193">
            <w:pPr>
              <w:spacing w:line="276" w:lineRule="auto"/>
              <w:rPr>
                <w:rFonts w:ascii="Microsoft Sans Serif" w:hAnsi="Microsoft Sans Serif" w:cs="Microsoft Sans Serif"/>
                <w:b/>
                <w:sz w:val="20"/>
                <w:szCs w:val="20"/>
                <w:lang w:val="en-GB" w:eastAsia="en-GB"/>
              </w:rPr>
            </w:pPr>
          </w:p>
        </w:tc>
      </w:tr>
      <w:tr w:rsidR="00010A95" w:rsidRPr="003C1116" w:rsidTr="00A12318">
        <w:trPr>
          <w:trHeight w:val="2106"/>
        </w:trPr>
        <w:tc>
          <w:tcPr>
            <w:tcW w:w="8013" w:type="dxa"/>
          </w:tcPr>
          <w:p w:rsidR="00010A95" w:rsidRDefault="00010A95" w:rsidP="00010A95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  <w:lang w:val="en-GB" w:eastAsia="en-GB"/>
              </w:rPr>
            </w:pPr>
          </w:p>
          <w:p w:rsidR="009B3106" w:rsidRDefault="009B3106" w:rsidP="00010A95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  <w:lang w:val="en-GB" w:eastAsia="en-GB"/>
              </w:rPr>
            </w:pPr>
            <w:r>
              <w:rPr>
                <w:rFonts w:ascii="Microsoft Sans Serif" w:hAnsi="Microsoft Sans Serif" w:cs="Microsoft Sans Serif"/>
                <w:b/>
                <w:sz w:val="16"/>
                <w:szCs w:val="16"/>
                <w:lang w:val="en-GB" w:eastAsia="en-GB"/>
              </w:rPr>
              <w:t>ARE YOU A CARER?</w:t>
            </w:r>
          </w:p>
          <w:p w:rsidR="009B3106" w:rsidRDefault="009B3106" w:rsidP="00010A95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  <w:lang w:val="en-GB" w:eastAsia="en-GB"/>
              </w:rPr>
            </w:pPr>
          </w:p>
          <w:p w:rsidR="009B3106" w:rsidRDefault="009B3106" w:rsidP="009B3106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  <w:lang w:val="en-GB" w:eastAsia="en-GB"/>
              </w:rPr>
            </w:pPr>
            <w:r>
              <w:rPr>
                <w:rFonts w:ascii="Microsoft Sans Serif" w:hAnsi="Microsoft Sans Serif" w:cs="Microsoft Sans Serif"/>
                <w:b/>
                <w:sz w:val="16"/>
                <w:szCs w:val="16"/>
                <w:lang w:val="en-GB" w:eastAsia="en-GB"/>
              </w:rPr>
              <w:t>DO YOU KNOW WE HAVE A CARERS CHAMPION WITHIN THE SURGERY?</w:t>
            </w:r>
          </w:p>
          <w:p w:rsidR="009B3106" w:rsidRDefault="009B3106" w:rsidP="009B3106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  <w:lang w:val="en-GB" w:eastAsia="en-GB"/>
              </w:rPr>
            </w:pPr>
          </w:p>
          <w:p w:rsidR="009B3106" w:rsidRDefault="009B3106" w:rsidP="009B3106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  <w:lang w:val="en-GB" w:eastAsia="en-GB"/>
              </w:rPr>
            </w:pPr>
            <w:r>
              <w:rPr>
                <w:rFonts w:ascii="Microsoft Sans Serif" w:hAnsi="Microsoft Sans Serif" w:cs="Microsoft Sans Serif"/>
                <w:b/>
                <w:sz w:val="16"/>
                <w:szCs w:val="16"/>
                <w:lang w:val="en-GB" w:eastAsia="en-GB"/>
              </w:rPr>
              <w:t>WOULD YOU LIKE TO GET TOGETHER WITH OTHER CARERS OVER A COFFEE OR MEET WITH CARERS COUNT ABOUT THE SERVICES AVAILABLE TO YOU?</w:t>
            </w:r>
          </w:p>
          <w:p w:rsidR="009B3106" w:rsidRDefault="009B3106" w:rsidP="00BC33DF">
            <w:pPr>
              <w:jc w:val="center"/>
              <w:rPr>
                <w:noProof/>
                <w:color w:val="0000FF"/>
                <w:lang w:val="en-GB" w:eastAsia="en-GB"/>
              </w:rPr>
            </w:pPr>
          </w:p>
          <w:p w:rsidR="00585FD4" w:rsidRPr="009B3106" w:rsidRDefault="009B3106" w:rsidP="00053A53">
            <w:pPr>
              <w:jc w:val="center"/>
              <w:rPr>
                <w:noProof/>
                <w:color w:val="0000FF"/>
                <w:lang w:val="en-GB" w:eastAsia="en-GB"/>
              </w:rPr>
            </w:pPr>
            <w:r>
              <w:rPr>
                <w:noProof/>
                <w:color w:val="0000FF"/>
                <w:lang w:val="en-GB" w:eastAsia="en-GB"/>
              </w:rPr>
              <w:t xml:space="preserve">IF THE ANSWER IS </w:t>
            </w:r>
            <w:r w:rsidRPr="009B3106">
              <w:rPr>
                <w:b/>
                <w:noProof/>
                <w:color w:val="0000FF"/>
                <w:lang w:val="en-GB" w:eastAsia="en-GB"/>
              </w:rPr>
              <w:t xml:space="preserve">YES </w:t>
            </w:r>
            <w:r>
              <w:rPr>
                <w:noProof/>
                <w:color w:val="0000FF"/>
                <w:lang w:val="en-GB" w:eastAsia="en-GB"/>
              </w:rPr>
              <w:t xml:space="preserve">TO ANY OF THE ABOVE THEN PLEASE CALL THE SURGERY ON 01924 476363 AND ASK FOR </w:t>
            </w:r>
            <w:r w:rsidR="00053A53">
              <w:rPr>
                <w:noProof/>
                <w:color w:val="0000FF"/>
                <w:lang w:val="en-GB" w:eastAsia="en-GB"/>
              </w:rPr>
              <w:t>HELEN</w:t>
            </w:r>
            <w:r>
              <w:rPr>
                <w:noProof/>
                <w:color w:val="0000FF"/>
                <w:lang w:val="en-GB" w:eastAsia="en-GB"/>
              </w:rPr>
              <w:t xml:space="preserve"> OUR CARERS CHAMPION</w:t>
            </w:r>
            <w:r w:rsidR="00A12318">
              <w:rPr>
                <w:noProof/>
                <w:color w:val="0000FF"/>
                <w:lang w:val="en-GB" w:eastAsia="en-GB"/>
              </w:rPr>
              <w:t xml:space="preserve"> </w:t>
            </w:r>
          </w:p>
        </w:tc>
      </w:tr>
      <w:tr w:rsidR="002E1479" w:rsidRPr="003C1116" w:rsidTr="00E9167F">
        <w:trPr>
          <w:trHeight w:val="4738"/>
        </w:trPr>
        <w:tc>
          <w:tcPr>
            <w:tcW w:w="8013" w:type="dxa"/>
          </w:tcPr>
          <w:p w:rsidR="002E1479" w:rsidRDefault="00A12318" w:rsidP="00010A9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F5712B2" wp14:editId="4A754494">
                  <wp:extent cx="3375660" cy="557017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4626" cy="561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2318" w:rsidRDefault="00A12318" w:rsidP="00010A9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 w:eastAsia="en-GB"/>
              </w:rPr>
            </w:pPr>
          </w:p>
          <w:p w:rsidR="00A12318" w:rsidRPr="00A12318" w:rsidRDefault="00A12318" w:rsidP="00A1231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A12318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WITH SYSTMONLINE YOU CAN ACCESS GP</w:t>
            </w:r>
            <w:r w:rsidRPr="00A12318">
              <w:rPr>
                <w:rFonts w:ascii="Microsoft Sans Serif" w:hAnsi="Microsoft Sans Serif" w:cs="Microsoft Sans Serif"/>
                <w:b/>
                <w:sz w:val="22"/>
                <w:szCs w:val="22"/>
                <w:lang w:val="en-GB" w:eastAsia="en-GB"/>
              </w:rPr>
              <w:t xml:space="preserve"> </w:t>
            </w:r>
            <w:r w:rsidRPr="00A12318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SERVICES FROM YOUR COMPUTER, TABLET OR MOBILE PHONE, </w:t>
            </w:r>
          </w:p>
          <w:p w:rsidR="00A12318" w:rsidRPr="00A12318" w:rsidRDefault="00A12318" w:rsidP="00A1231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A12318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AS WELL AS THROUGH YOUR LOCAL SURGERY.</w:t>
            </w:r>
          </w:p>
          <w:p w:rsidR="00A12318" w:rsidRPr="00A12318" w:rsidRDefault="00A12318" w:rsidP="00A1231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:rsidR="00A12318" w:rsidRPr="00A12318" w:rsidRDefault="00A12318" w:rsidP="00A1231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A12318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BOOK AND CANCEL APPOINTMENTS  </w:t>
            </w:r>
          </w:p>
          <w:p w:rsidR="00A12318" w:rsidRPr="00A12318" w:rsidRDefault="00A12318" w:rsidP="00A1231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A12318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ORDER REPEAT PRESCRIPTIONS</w:t>
            </w:r>
          </w:p>
          <w:p w:rsidR="00A12318" w:rsidRPr="00A12318" w:rsidRDefault="00A12318" w:rsidP="00A1231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A12318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ACCESS YOUR MEDICAL RECORDS</w:t>
            </w:r>
          </w:p>
          <w:p w:rsidR="00A12318" w:rsidRPr="00A12318" w:rsidRDefault="00A12318" w:rsidP="00A1231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:rsidR="00A12318" w:rsidRPr="00A12318" w:rsidRDefault="00A12318" w:rsidP="00A1231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A12318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24 HOURS A DAY 7 DAYS A WEEK, INCLUDING BANK HOLIDAYS</w:t>
            </w:r>
          </w:p>
          <w:p w:rsidR="00A12318" w:rsidRPr="00A12318" w:rsidRDefault="00A12318" w:rsidP="00A1231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:rsidR="00A12318" w:rsidRPr="00A12318" w:rsidRDefault="00A12318" w:rsidP="00A1231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A12318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PLEASE ASK AT RECEPTION TO REGISTER </w:t>
            </w:r>
          </w:p>
          <w:p w:rsidR="00E9167F" w:rsidRPr="00E9167F" w:rsidRDefault="00A12318" w:rsidP="00E9167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A12318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FOR SYSTMONLIN</w:t>
            </w:r>
            <w:r w:rsidR="00E9167F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E</w:t>
            </w:r>
          </w:p>
        </w:tc>
      </w:tr>
    </w:tbl>
    <w:p w:rsidR="00213CED" w:rsidRPr="00E9167F" w:rsidRDefault="00213CED" w:rsidP="00E9167F">
      <w:pPr>
        <w:jc w:val="center"/>
        <w:rPr>
          <w:rFonts w:ascii="Rockwell Extra Bold" w:hAnsi="Rockwell Extra Bold"/>
          <w:color w:val="FF0000"/>
        </w:rPr>
      </w:pPr>
    </w:p>
    <w:tbl>
      <w:tblPr>
        <w:tblStyle w:val="TableGrid"/>
        <w:tblW w:w="0" w:type="auto"/>
        <w:tblInd w:w="-34" w:type="dxa"/>
        <w:tblBorders>
          <w:top w:val="single" w:sz="24" w:space="0" w:color="E36C0A" w:themeColor="accent6" w:themeShade="BF"/>
          <w:left w:val="single" w:sz="24" w:space="0" w:color="E36C0A" w:themeColor="accent6" w:themeShade="BF"/>
          <w:bottom w:val="single" w:sz="24" w:space="0" w:color="E36C0A" w:themeColor="accent6" w:themeShade="BF"/>
          <w:right w:val="single" w:sz="24" w:space="0" w:color="E36C0A" w:themeColor="accent6" w:themeShade="BF"/>
          <w:insideH w:val="single" w:sz="24" w:space="0" w:color="E36C0A" w:themeColor="accent6" w:themeShade="BF"/>
          <w:insideV w:val="single" w:sz="2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2900"/>
      </w:tblGrid>
      <w:tr w:rsidR="009B3106" w:rsidTr="00497F98">
        <w:trPr>
          <w:trHeight w:val="249"/>
        </w:trPr>
        <w:tc>
          <w:tcPr>
            <w:tcW w:w="2900" w:type="dxa"/>
          </w:tcPr>
          <w:p w:rsidR="00585FD4" w:rsidRPr="009B3106" w:rsidRDefault="00CA257E" w:rsidP="00585FD4">
            <w:pPr>
              <w:spacing w:line="330" w:lineRule="atLeast"/>
              <w:jc w:val="center"/>
              <w:rPr>
                <w:rFonts w:ascii="Open Sans" w:hAnsi="Open Sans" w:cs="Helvetica"/>
                <w:b/>
                <w:color w:val="5C5C5C"/>
                <w:spacing w:val="6"/>
                <w:sz w:val="22"/>
                <w:szCs w:val="22"/>
                <w:lang w:val="en-GB" w:eastAsia="en-GB"/>
              </w:rPr>
            </w:pPr>
            <w:r w:rsidRPr="009B3106">
              <w:rPr>
                <w:rFonts w:ascii="Open Sans" w:hAnsi="Open Sans" w:cs="Helvetica"/>
                <w:b/>
                <w:color w:val="5C5C5C"/>
                <w:spacing w:val="6"/>
                <w:sz w:val="22"/>
                <w:szCs w:val="22"/>
                <w:lang w:val="en-GB" w:eastAsia="en-GB"/>
              </w:rPr>
              <w:t>NATIONAL BREAST SCREENING ALERT IN THE NEWS</w:t>
            </w:r>
          </w:p>
          <w:p w:rsidR="00585FD4" w:rsidRPr="009B3106" w:rsidRDefault="00585FD4" w:rsidP="00585FD4">
            <w:pPr>
              <w:spacing w:line="330" w:lineRule="atLeast"/>
              <w:jc w:val="center"/>
              <w:rPr>
                <w:rFonts w:ascii="Open Sans" w:hAnsi="Open Sans" w:cs="Helvetica"/>
                <w:b/>
                <w:color w:val="5C5C5C"/>
                <w:spacing w:val="6"/>
                <w:sz w:val="22"/>
                <w:szCs w:val="22"/>
                <w:lang w:val="en-GB" w:eastAsia="en-GB"/>
              </w:rPr>
            </w:pPr>
          </w:p>
          <w:p w:rsidR="00CA257E" w:rsidRPr="009B3106" w:rsidRDefault="00CA257E" w:rsidP="00585FD4">
            <w:pPr>
              <w:spacing w:line="330" w:lineRule="atLeast"/>
              <w:jc w:val="center"/>
              <w:rPr>
                <w:rFonts w:ascii="Open Sans" w:hAnsi="Open Sans" w:cs="Helvetica"/>
                <w:b/>
                <w:color w:val="5C5C5C"/>
                <w:spacing w:val="6"/>
                <w:sz w:val="22"/>
                <w:szCs w:val="22"/>
                <w:lang w:val="en-GB" w:eastAsia="en-GB"/>
              </w:rPr>
            </w:pPr>
            <w:r w:rsidRPr="009B3106">
              <w:rPr>
                <w:rFonts w:ascii="Open Sans" w:hAnsi="Open Sans" w:cs="Helvetica"/>
                <w:color w:val="5C5C5C"/>
                <w:spacing w:val="6"/>
                <w:sz w:val="22"/>
                <w:szCs w:val="22"/>
                <w:lang w:val="en-GB" w:eastAsia="en-GB"/>
              </w:rPr>
              <w:t>All patients who may be affected by the</w:t>
            </w:r>
            <w:r w:rsidRPr="009B3106">
              <w:rPr>
                <w:rFonts w:ascii="Open Sans" w:hAnsi="Open Sans" w:cs="Helvetica"/>
                <w:b/>
                <w:bCs/>
                <w:color w:val="5C5C5C"/>
                <w:spacing w:val="6"/>
                <w:sz w:val="22"/>
                <w:szCs w:val="22"/>
                <w:lang w:val="en-GB" w:eastAsia="en-GB"/>
              </w:rPr>
              <w:t> </w:t>
            </w:r>
          </w:p>
          <w:p w:rsidR="00CA257E" w:rsidRPr="009B3106" w:rsidRDefault="00CA257E" w:rsidP="00585FD4">
            <w:pPr>
              <w:spacing w:line="330" w:lineRule="atLeast"/>
              <w:jc w:val="center"/>
              <w:rPr>
                <w:rFonts w:ascii="Open Sans" w:hAnsi="Open Sans" w:cs="Helvetica"/>
                <w:b/>
                <w:color w:val="5C5C5C"/>
                <w:spacing w:val="6"/>
                <w:sz w:val="22"/>
                <w:szCs w:val="22"/>
                <w:lang w:val="en-GB" w:eastAsia="en-GB"/>
              </w:rPr>
            </w:pPr>
            <w:r w:rsidRPr="009B3106">
              <w:rPr>
                <w:rFonts w:ascii="Open Sans" w:hAnsi="Open Sans" w:cs="Helvetica"/>
                <w:b/>
                <w:bCs/>
                <w:color w:val="5C5C5C"/>
                <w:spacing w:val="6"/>
                <w:sz w:val="22"/>
                <w:szCs w:val="22"/>
                <w:lang w:val="en-GB" w:eastAsia="en-GB"/>
              </w:rPr>
              <w:t xml:space="preserve">'National Breast Screening Programme' </w:t>
            </w:r>
            <w:r w:rsidRPr="009B3106">
              <w:rPr>
                <w:rFonts w:ascii="Open Sans" w:hAnsi="Open Sans" w:cs="Helvetica"/>
                <w:b/>
                <w:color w:val="5C5C5C"/>
                <w:spacing w:val="6"/>
                <w:sz w:val="22"/>
                <w:szCs w:val="22"/>
                <w:lang w:val="en-GB" w:eastAsia="en-GB"/>
              </w:rPr>
              <w:t xml:space="preserve">incident </w:t>
            </w:r>
          </w:p>
          <w:p w:rsidR="00585FD4" w:rsidRPr="009B3106" w:rsidRDefault="00585FD4" w:rsidP="00585FD4">
            <w:pPr>
              <w:spacing w:line="330" w:lineRule="atLeast"/>
              <w:jc w:val="center"/>
              <w:rPr>
                <w:rFonts w:ascii="Open Sans" w:hAnsi="Open Sans" w:cs="Helvetica"/>
                <w:color w:val="5C5C5C"/>
                <w:spacing w:val="6"/>
                <w:sz w:val="22"/>
                <w:szCs w:val="22"/>
                <w:lang w:val="en-GB" w:eastAsia="en-GB"/>
              </w:rPr>
            </w:pPr>
          </w:p>
          <w:p w:rsidR="00CA257E" w:rsidRPr="009B3106" w:rsidRDefault="00CA257E" w:rsidP="00585FD4">
            <w:pPr>
              <w:spacing w:line="330" w:lineRule="atLeast"/>
              <w:jc w:val="center"/>
              <w:rPr>
                <w:rFonts w:ascii="Open Sans" w:hAnsi="Open Sans" w:cs="Helvetica"/>
                <w:color w:val="5C5C5C"/>
                <w:spacing w:val="6"/>
                <w:sz w:val="22"/>
                <w:szCs w:val="22"/>
                <w:lang w:val="en-GB" w:eastAsia="en-GB"/>
              </w:rPr>
            </w:pPr>
            <w:r w:rsidRPr="009B3106">
              <w:rPr>
                <w:rFonts w:ascii="Open Sans" w:hAnsi="Open Sans" w:cs="Helvetica"/>
                <w:color w:val="5C5C5C"/>
                <w:spacing w:val="6"/>
                <w:sz w:val="22"/>
                <w:szCs w:val="22"/>
                <w:lang w:val="en-GB" w:eastAsia="en-GB"/>
              </w:rPr>
              <w:t>There is a dedicated help line for all patients who may be affected to call:</w:t>
            </w:r>
          </w:p>
          <w:p w:rsidR="00CA257E" w:rsidRDefault="00CA257E" w:rsidP="00585FD4">
            <w:pPr>
              <w:jc w:val="center"/>
              <w:rPr>
                <w:rFonts w:eastAsiaTheme="minorHAnsi"/>
                <w:b/>
                <w:bCs/>
                <w:i/>
                <w:iCs/>
                <w:color w:val="5C5C5C"/>
                <w:sz w:val="22"/>
                <w:szCs w:val="22"/>
                <w:lang w:val="en-GB"/>
              </w:rPr>
            </w:pPr>
            <w:r w:rsidRPr="009B3106">
              <w:rPr>
                <w:rFonts w:eastAsiaTheme="minorHAnsi"/>
                <w:b/>
                <w:bCs/>
                <w:i/>
                <w:iCs/>
                <w:color w:val="5C5C5C"/>
                <w:sz w:val="22"/>
                <w:szCs w:val="22"/>
                <w:lang w:val="en-GB"/>
              </w:rPr>
              <w:t>Tel: 0800 169 2692</w:t>
            </w:r>
          </w:p>
          <w:p w:rsidR="00497F98" w:rsidRPr="00585FD4" w:rsidRDefault="00497F98" w:rsidP="00585FD4">
            <w:pPr>
              <w:jc w:val="center"/>
              <w:rPr>
                <w:rFonts w:eastAsiaTheme="minorHAnsi"/>
                <w:b/>
                <w:bCs/>
                <w:i/>
                <w:iCs/>
                <w:color w:val="5C5C5C"/>
                <w:sz w:val="22"/>
                <w:szCs w:val="22"/>
                <w:lang w:val="en-GB"/>
              </w:rPr>
            </w:pPr>
          </w:p>
        </w:tc>
      </w:tr>
      <w:tr w:rsidR="009B3106" w:rsidTr="00497F98">
        <w:trPr>
          <w:trHeight w:val="3047"/>
        </w:trPr>
        <w:tc>
          <w:tcPr>
            <w:tcW w:w="2900" w:type="dxa"/>
          </w:tcPr>
          <w:p w:rsidR="00354143" w:rsidRDefault="00354143" w:rsidP="00010A95">
            <w:pPr>
              <w:jc w:val="center"/>
              <w:rPr>
                <w:rFonts w:ascii="Arial" w:hAnsi="Arial" w:cs="Arial"/>
                <w:b/>
              </w:rPr>
            </w:pPr>
          </w:p>
          <w:p w:rsidR="00F7652E" w:rsidRDefault="009B3106" w:rsidP="009B31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5336BEAC" wp14:editId="763DA07A">
                  <wp:extent cx="1524000" cy="1188720"/>
                  <wp:effectExtent l="0" t="0" r="0" b="0"/>
                  <wp:docPr id="8" name="irc_mi" descr="Image result for childhood imm schedule UK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ildhood imm schedule UK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751" cy="1193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F98" w:rsidRDefault="00497F98" w:rsidP="009B3106">
            <w:pPr>
              <w:jc w:val="center"/>
              <w:rPr>
                <w:rFonts w:ascii="Arial" w:hAnsi="Arial" w:cs="Arial"/>
                <w:b/>
              </w:rPr>
            </w:pPr>
          </w:p>
          <w:p w:rsidR="009B3106" w:rsidRDefault="009B3106" w:rsidP="009B31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Full report available at </w:t>
            </w:r>
          </w:p>
          <w:p w:rsidR="009B3106" w:rsidRPr="00010A95" w:rsidRDefault="00053A53" w:rsidP="009B3106">
            <w:pPr>
              <w:jc w:val="center"/>
              <w:rPr>
                <w:rFonts w:ascii="Arial" w:hAnsi="Arial" w:cs="Arial"/>
                <w:b/>
              </w:rPr>
            </w:pPr>
            <w:hyperlink r:id="rId18" w:history="1">
              <w:r w:rsidR="009B3106" w:rsidRPr="009B3106">
                <w:rPr>
                  <w:rStyle w:val="Hyperlink"/>
                  <w:rFonts w:ascii="Arial" w:hAnsi="Arial" w:cs="Arial"/>
                  <w:b/>
                  <w:sz w:val="24"/>
                </w:rPr>
                <w:t>Grove House Surgery</w:t>
              </w:r>
            </w:hyperlink>
          </w:p>
        </w:tc>
      </w:tr>
    </w:tbl>
    <w:p w:rsidR="00213CED" w:rsidRDefault="00497F9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489ABF" wp14:editId="7065453C">
                <wp:simplePos x="0" y="0"/>
                <wp:positionH relativeFrom="page">
                  <wp:posOffset>335280</wp:posOffset>
                </wp:positionH>
                <wp:positionV relativeFrom="page">
                  <wp:posOffset>5280660</wp:posOffset>
                </wp:positionV>
                <wp:extent cx="1874520" cy="2849880"/>
                <wp:effectExtent l="0" t="0" r="0" b="7620"/>
                <wp:wrapNone/>
                <wp:docPr id="1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284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50" w:type="dxa"/>
                              <w:tblInd w:w="-7" w:type="dxa"/>
                              <w:tblBorders>
                                <w:top w:val="single" w:sz="24" w:space="0" w:color="E36C0A" w:themeColor="accent6" w:themeShade="BF"/>
                                <w:left w:val="single" w:sz="24" w:space="0" w:color="E36C0A" w:themeColor="accent6" w:themeShade="BF"/>
                                <w:bottom w:val="single" w:sz="24" w:space="0" w:color="E36C0A" w:themeColor="accent6" w:themeShade="BF"/>
                                <w:right w:val="single" w:sz="24" w:space="0" w:color="E36C0A" w:themeColor="accent6" w:themeShade="BF"/>
                                <w:insideH w:val="single" w:sz="24" w:space="0" w:color="E36C0A" w:themeColor="accent6" w:themeShade="BF"/>
                                <w:insideV w:val="single" w:sz="24" w:space="0" w:color="E36C0A" w:themeColor="accent6" w:themeShade="BF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950"/>
                            </w:tblGrid>
                            <w:tr w:rsidR="00497F98" w:rsidTr="00D86D01">
                              <w:trPr>
                                <w:trHeight w:val="3766"/>
                              </w:trPr>
                              <w:tc>
                                <w:tcPr>
                                  <w:tcW w:w="2950" w:type="dxa"/>
                                </w:tcPr>
                                <w:p w:rsidR="00497F98" w:rsidRDefault="00497F98" w:rsidP="003B44E9"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0EC7CD74" wp14:editId="2221A180">
                                        <wp:extent cx="1287780" cy="1287780"/>
                                        <wp:effectExtent l="0" t="0" r="7620" b="762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87780" cy="12877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97F98" w:rsidRDefault="00497F98" w:rsidP="00497F9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eastAsiaTheme="minorHAnsi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497F98">
                                    <w:rPr>
                                      <w:rFonts w:ascii="Arial" w:eastAsiaTheme="minorHAnsi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We hosted a Dementia Awareness Cup</w:t>
                                  </w: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  <w:r w:rsidRPr="00497F98">
                                    <w:rPr>
                                      <w:rFonts w:ascii="Arial" w:eastAsiaTheme="minorHAnsi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Cake Morning in surgery on Thursday 14</w:t>
                                  </w:r>
                                  <w:r w:rsidRPr="00497F98">
                                    <w:rPr>
                                      <w:rFonts w:ascii="Arial" w:eastAsiaTheme="minorHAnsi" w:hAnsi="Arial" w:cs="Arial"/>
                                      <w:b/>
                                      <w:sz w:val="18"/>
                                      <w:szCs w:val="18"/>
                                      <w:vertAlign w:val="superscript"/>
                                      <w:lang w:val="en-GB"/>
                                    </w:rPr>
                                    <w:t>th</w:t>
                                  </w:r>
                                  <w:r w:rsidRPr="00497F98">
                                    <w:rPr>
                                      <w:rFonts w:ascii="Arial" w:eastAsiaTheme="minorHAnsi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June.  We would like to thank everyone that joined us or left a donation.  </w:t>
                                  </w:r>
                                </w:p>
                                <w:p w:rsidR="00497F98" w:rsidRPr="00497F98" w:rsidRDefault="00497F98" w:rsidP="00497F9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eastAsiaTheme="minorHAnsi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497F98">
                                    <w:rPr>
                                      <w:rFonts w:ascii="Arial" w:eastAsiaTheme="minorHAnsi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We raised £</w:t>
                                  </w:r>
                                  <w:r w:rsidR="00D86D01">
                                    <w:rPr>
                                      <w:rFonts w:ascii="Arial" w:eastAsiaTheme="minorHAnsi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80.00</w:t>
                                  </w:r>
                                </w:p>
                              </w:tc>
                            </w:tr>
                          </w:tbl>
                          <w:p w:rsidR="003B44E9" w:rsidRDefault="003B44E9" w:rsidP="003B44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30" type="#_x0000_t202" style="position:absolute;margin-left:26.4pt;margin-top:415.8pt;width:147.6pt;height:224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Pinug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" filled="f" stroked="f">
                <v:textbox>
                  <w:txbxContent>
                    <w:tbl>
                      <w:tblPr>
                        <w:tblW w:w="2950" w:type="dxa"/>
                        <w:tblInd w:w="-7" w:type="dxa"/>
                        <w:tblBorders>
                          <w:top w:val="single" w:sz="24" w:space="0" w:color="E36C0A" w:themeColor="accent6" w:themeShade="BF"/>
                          <w:left w:val="single" w:sz="24" w:space="0" w:color="E36C0A" w:themeColor="accent6" w:themeShade="BF"/>
                          <w:bottom w:val="single" w:sz="24" w:space="0" w:color="E36C0A" w:themeColor="accent6" w:themeShade="BF"/>
                          <w:right w:val="single" w:sz="24" w:space="0" w:color="E36C0A" w:themeColor="accent6" w:themeShade="BF"/>
                          <w:insideH w:val="single" w:sz="24" w:space="0" w:color="E36C0A" w:themeColor="accent6" w:themeShade="BF"/>
                          <w:insideV w:val="single" w:sz="24" w:space="0" w:color="E36C0A" w:themeColor="accent6" w:themeShade="BF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950"/>
                      </w:tblGrid>
                      <w:tr w:rsidR="00497F98" w:rsidTr="00D86D01">
                        <w:trPr>
                          <w:trHeight w:val="3766"/>
                        </w:trPr>
                        <w:tc>
                          <w:tcPr>
                            <w:tcW w:w="2950" w:type="dxa"/>
                          </w:tcPr>
                          <w:p w:rsidR="00497F98" w:rsidRDefault="00497F98" w:rsidP="003B44E9">
                            <w:r>
                              <w:rPr>
                                <w:noProof/>
                                <w:lang w:val="en-GB" w:eastAsia="en-GB"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EC7CD74" wp14:editId="2221A180">
                                  <wp:extent cx="1287780" cy="1287780"/>
                                  <wp:effectExtent l="0" t="0" r="7620" b="762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7780" cy="1287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7F98" w:rsidRDefault="00497F98" w:rsidP="00497F98">
                            <w:pPr>
                              <w:spacing w:line="276" w:lineRule="auto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97F98">
                              <w:rPr>
                                <w:rFonts w:ascii="Arial" w:eastAsiaTheme="minorHAnsi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We hosted a Dementia Awareness Cup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497F98">
                              <w:rPr>
                                <w:rFonts w:ascii="Arial" w:eastAsiaTheme="minorHAnsi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Cake Morning in surgery on Thursday 14</w:t>
                            </w:r>
                            <w:r w:rsidRPr="00497F98">
                              <w:rPr>
                                <w:rFonts w:ascii="Arial" w:eastAsiaTheme="minorHAnsi" w:hAnsi="Arial" w:cs="Arial"/>
                                <w:b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497F98">
                              <w:rPr>
                                <w:rFonts w:ascii="Arial" w:eastAsiaTheme="minorHAnsi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June.  We would like to thank everyone that joined us or left a donation.  </w:t>
                            </w:r>
                          </w:p>
                          <w:p w:rsidR="00497F98" w:rsidRPr="00497F98" w:rsidRDefault="00497F98" w:rsidP="00497F98">
                            <w:pPr>
                              <w:spacing w:line="276" w:lineRule="auto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97F98">
                              <w:rPr>
                                <w:rFonts w:ascii="Arial" w:eastAsiaTheme="minorHAnsi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We raised £</w:t>
                            </w:r>
                            <w:r w:rsidR="00D86D01">
                              <w:rPr>
                                <w:rFonts w:ascii="Arial" w:eastAsiaTheme="minorHAnsi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80.00</w:t>
                            </w:r>
                          </w:p>
                        </w:tc>
                      </w:tr>
                    </w:tbl>
                    <w:p w:rsidR="003B44E9" w:rsidRDefault="003B44E9" w:rsidP="003B44E9"/>
                  </w:txbxContent>
                </v:textbox>
                <w10:wrap anchorx="page" anchory="page"/>
              </v:shape>
            </w:pict>
          </mc:Fallback>
        </mc:AlternateContent>
      </w:r>
    </w:p>
    <w:p w:rsidR="00354143" w:rsidRDefault="00354143"/>
    <w:p w:rsidR="00354143" w:rsidRDefault="00354143"/>
    <w:p w:rsidR="00213CED" w:rsidRDefault="00213CED"/>
    <w:p w:rsidR="00213CED" w:rsidRDefault="00213CED"/>
    <w:p w:rsidR="00213CED" w:rsidRDefault="00213CED"/>
    <w:p w:rsidR="00213CED" w:rsidRDefault="00213CED"/>
    <w:p w:rsidR="00A12318" w:rsidRDefault="00A12318"/>
    <w:p w:rsidR="00A12318" w:rsidRDefault="00A12318"/>
    <w:p w:rsidR="009B3106" w:rsidRDefault="009B3106"/>
    <w:p w:rsidR="009B3106" w:rsidRDefault="009B3106"/>
    <w:p w:rsidR="00A12318" w:rsidRDefault="00A12318"/>
    <w:p w:rsidR="00315B7E" w:rsidRDefault="00E9167F" w:rsidP="00C94E4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593725</wp:posOffset>
                </wp:positionV>
                <wp:extent cx="7029450" cy="441960"/>
                <wp:effectExtent l="0" t="0" r="19050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4419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67F" w:rsidRPr="00E9167F" w:rsidRDefault="00E9167F" w:rsidP="00E9167F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u w:val="single"/>
                              </w:rPr>
                            </w:pPr>
                            <w:r w:rsidRPr="00E9167F">
                              <w:rPr>
                                <w:rFonts w:ascii="Rockwell Extra Bold" w:hAnsi="Rockwell Extra Bold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NEW!</w:t>
                            </w:r>
                            <w:r w:rsidRPr="00E9167F">
                              <w:rPr>
                                <w:rFonts w:ascii="Rockwell Extra Bold" w:hAnsi="Rockwell Extra Bold"/>
                                <w:color w:val="FF0000"/>
                                <w:u w:val="single"/>
                              </w:rPr>
                              <w:t xml:space="preserve">    DESIGNATED APPOINTMENT CANCELLATION LINE  -   07853312473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1" type="#_x0000_t202" style="position:absolute;margin-left:-9.6pt;margin-top:46.75pt;width:553.5pt;height:34.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" fillcolor="white [3201]" strokecolor="#f79646 [3209]" strokeweight="2pt">
                <v:textbox>
                  <w:txbxContent>
                    <w:p w:rsidR="00E9167F" w:rsidRPr="00E9167F" w:rsidRDefault="00E9167F" w:rsidP="00E9167F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u w:val="single"/>
                        </w:rPr>
                      </w:pPr>
                      <w:r w:rsidRPr="00E9167F">
                        <w:rPr>
                          <w:rFonts w:ascii="Rockwell Extra Bold" w:hAnsi="Rockwell Extra Bold"/>
                          <w:color w:val="FF0000"/>
                          <w:sz w:val="28"/>
                          <w:szCs w:val="28"/>
                          <w:u w:val="single"/>
                        </w:rPr>
                        <w:t>NEW!</w:t>
                      </w:r>
                      <w:r w:rsidRPr="00E9167F">
                        <w:rPr>
                          <w:rFonts w:ascii="Rockwell Extra Bold" w:hAnsi="Rockwell Extra Bold"/>
                          <w:color w:val="FF0000"/>
                          <w:u w:val="single"/>
                        </w:rPr>
                        <w:t xml:space="preserve">    DESIGNATED APPOINTMENT CANCELLATION LINE  -   07853312473</w:t>
                      </w:r>
                    </w:p>
                  </w:txbxContent>
                </v:textbox>
              </v:shape>
            </w:pict>
          </mc:Fallback>
        </mc:AlternateContent>
      </w:r>
      <w:r w:rsidR="00D86D0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30A67AE" wp14:editId="31384B77">
                <wp:simplePos x="0" y="0"/>
                <wp:positionH relativeFrom="margin">
                  <wp:posOffset>-121920</wp:posOffset>
                </wp:positionH>
                <wp:positionV relativeFrom="margin">
                  <wp:posOffset>8587740</wp:posOffset>
                </wp:positionV>
                <wp:extent cx="7029450" cy="1143000"/>
                <wp:effectExtent l="76200" t="38100" r="76200" b="95250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11430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BC33DF" w:rsidRDefault="001E3045" w:rsidP="001E3045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color w:val="E36C0A" w:themeColor="accent6" w:themeShade="B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7F98">
                              <w:rPr>
                                <w:rFonts w:ascii="Arial" w:hAnsi="Arial" w:cs="Arial"/>
                                <w:b/>
                                <w:iCs/>
                                <w:color w:val="E36C0A" w:themeColor="accent6" w:themeShade="B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Forthcoming dates for your diaries</w:t>
                            </w:r>
                          </w:p>
                          <w:p w:rsidR="00497F98" w:rsidRPr="00497F98" w:rsidRDefault="00497F98" w:rsidP="001E3045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color w:val="E36C0A" w:themeColor="accent6" w:themeShade="B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97F98" w:rsidRPr="00497F98" w:rsidRDefault="001E3045" w:rsidP="001E3045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color w:val="E36C0A" w:themeColor="accent6" w:themeShade="BF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7F98">
                              <w:rPr>
                                <w:rFonts w:ascii="Arial" w:hAnsi="Arial" w:cs="Arial"/>
                                <w:b/>
                                <w:iCs/>
                                <w:color w:val="E36C0A" w:themeColor="accent6" w:themeShade="BF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Bank Holiday</w:t>
                            </w:r>
                            <w:r w:rsidR="00BC33DF" w:rsidRPr="00497F98">
                              <w:rPr>
                                <w:rFonts w:ascii="Arial" w:hAnsi="Arial" w:cs="Arial"/>
                                <w:b/>
                                <w:iCs/>
                                <w:color w:val="E36C0A" w:themeColor="accent6" w:themeShade="BF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BC33DF" w:rsidRPr="00497F98">
                              <w:rPr>
                                <w:rFonts w:ascii="Arial" w:hAnsi="Arial" w:cs="Arial"/>
                                <w:b/>
                                <w:iCs/>
                                <w:color w:val="E36C0A" w:themeColor="accent6" w:themeShade="BF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497F98">
                              <w:rPr>
                                <w:rFonts w:ascii="Arial" w:hAnsi="Arial" w:cs="Arial"/>
                                <w:b/>
                                <w:iCs/>
                                <w:color w:val="E36C0A" w:themeColor="accent6" w:themeShade="BF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27</w:t>
                            </w:r>
                            <w:r w:rsidRPr="00497F98">
                              <w:rPr>
                                <w:rFonts w:ascii="Arial" w:hAnsi="Arial" w:cs="Arial"/>
                                <w:b/>
                                <w:iCs/>
                                <w:color w:val="E36C0A" w:themeColor="accent6" w:themeShade="BF"/>
                                <w:vertAlign w:val="superscript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 w:rsidRPr="00497F98">
                              <w:rPr>
                                <w:rFonts w:ascii="Arial" w:hAnsi="Arial" w:cs="Arial"/>
                                <w:b/>
                                <w:iCs/>
                                <w:color w:val="E36C0A" w:themeColor="accent6" w:themeShade="BF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August</w:t>
                            </w:r>
                            <w:r w:rsidRPr="00497F98">
                              <w:rPr>
                                <w:rFonts w:ascii="Arial" w:hAnsi="Arial" w:cs="Arial"/>
                                <w:b/>
                                <w:iCs/>
                                <w:color w:val="E36C0A" w:themeColor="accent6" w:themeShade="BF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BC33DF" w:rsidRPr="00497F98">
                              <w:rPr>
                                <w:rFonts w:ascii="Arial" w:hAnsi="Arial" w:cs="Arial"/>
                                <w:b/>
                                <w:iCs/>
                                <w:color w:val="E36C0A" w:themeColor="accent6" w:themeShade="BF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BC33DF" w:rsidRPr="00497F98">
                              <w:rPr>
                                <w:rFonts w:ascii="Arial" w:hAnsi="Arial" w:cs="Arial"/>
                                <w:b/>
                                <w:iCs/>
                                <w:color w:val="E36C0A" w:themeColor="accent6" w:themeShade="BF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BC33DF" w:rsidRPr="00497F98">
                              <w:rPr>
                                <w:rFonts w:ascii="Arial" w:hAnsi="Arial" w:cs="Arial"/>
                                <w:b/>
                                <w:iCs/>
                                <w:color w:val="E36C0A" w:themeColor="accent6" w:themeShade="BF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BC33DF" w:rsidRPr="00497F98">
                              <w:rPr>
                                <w:rFonts w:ascii="Arial" w:hAnsi="Arial" w:cs="Arial"/>
                                <w:b/>
                                <w:iCs/>
                                <w:color w:val="E36C0A" w:themeColor="accent6" w:themeShade="BF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>Closed all day</w:t>
                            </w:r>
                            <w:r w:rsidRPr="00497F98">
                              <w:rPr>
                                <w:rFonts w:ascii="Arial" w:hAnsi="Arial" w:cs="Arial"/>
                                <w:b/>
                                <w:iCs/>
                                <w:color w:val="E36C0A" w:themeColor="accent6" w:themeShade="BF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:rsidR="00497F98" w:rsidRPr="00D86D01" w:rsidRDefault="001E3045" w:rsidP="001E3045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color w:val="E36C0A" w:themeColor="accent6" w:themeShade="BF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7F98">
                              <w:rPr>
                                <w:rFonts w:ascii="Arial" w:hAnsi="Arial" w:cs="Arial"/>
                                <w:b/>
                                <w:iCs/>
                                <w:color w:val="E36C0A" w:themeColor="accent6" w:themeShade="BF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Training</w:t>
                            </w:r>
                            <w:r w:rsidR="00497F98" w:rsidRPr="00497F98">
                              <w:rPr>
                                <w:rFonts w:ascii="Arial" w:hAnsi="Arial" w:cs="Arial"/>
                                <w:b/>
                                <w:iCs/>
                                <w:color w:val="E36C0A" w:themeColor="accent6" w:themeShade="BF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497F98" w:rsidRPr="00497F98">
                              <w:rPr>
                                <w:rFonts w:ascii="Arial" w:hAnsi="Arial" w:cs="Arial"/>
                                <w:b/>
                                <w:iCs/>
                                <w:color w:val="E36C0A" w:themeColor="accent6" w:themeShade="BF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497F98" w:rsidRPr="00497F98">
                              <w:rPr>
                                <w:rFonts w:ascii="Arial" w:hAnsi="Arial" w:cs="Arial"/>
                                <w:b/>
                                <w:iCs/>
                                <w:color w:val="E36C0A" w:themeColor="accent6" w:themeShade="BF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>17 Jul, 21</w:t>
                            </w:r>
                            <w:r w:rsidR="00BC33DF" w:rsidRPr="00497F98">
                              <w:rPr>
                                <w:rFonts w:ascii="Arial" w:hAnsi="Arial" w:cs="Arial"/>
                                <w:b/>
                                <w:iCs/>
                                <w:color w:val="E36C0A" w:themeColor="accent6" w:themeShade="BF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Aug, </w:t>
                            </w:r>
                            <w:r w:rsidR="00497F98" w:rsidRPr="00497F98">
                              <w:rPr>
                                <w:rFonts w:ascii="Arial" w:hAnsi="Arial" w:cs="Arial"/>
                                <w:b/>
                                <w:iCs/>
                                <w:color w:val="E36C0A" w:themeColor="accent6" w:themeShade="BF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16</w:t>
                            </w:r>
                            <w:r w:rsidR="00BC33DF" w:rsidRPr="00497F98">
                              <w:rPr>
                                <w:rFonts w:ascii="Arial" w:hAnsi="Arial" w:cs="Arial"/>
                                <w:b/>
                                <w:iCs/>
                                <w:color w:val="E36C0A" w:themeColor="accent6" w:themeShade="BF"/>
                                <w:vertAlign w:val="superscript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 w:rsidR="00BC33DF" w:rsidRPr="00497F98">
                              <w:rPr>
                                <w:rFonts w:ascii="Arial" w:hAnsi="Arial" w:cs="Arial"/>
                                <w:b/>
                                <w:iCs/>
                                <w:color w:val="E36C0A" w:themeColor="accent6" w:themeShade="BF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Sep</w:t>
                            </w:r>
                            <w:r w:rsidR="00BC33DF" w:rsidRPr="00497F98">
                              <w:rPr>
                                <w:rFonts w:ascii="Arial" w:hAnsi="Arial" w:cs="Arial"/>
                                <w:b/>
                                <w:iCs/>
                                <w:color w:val="E36C0A" w:themeColor="accent6" w:themeShade="BF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BC33DF" w:rsidRPr="00497F98">
                              <w:rPr>
                                <w:rFonts w:ascii="Arial" w:hAnsi="Arial" w:cs="Arial"/>
                                <w:b/>
                                <w:iCs/>
                                <w:color w:val="E36C0A" w:themeColor="accent6" w:themeShade="BF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BC33DF" w:rsidRPr="00497F98">
                              <w:rPr>
                                <w:rFonts w:ascii="Arial" w:hAnsi="Arial" w:cs="Arial"/>
                                <w:b/>
                                <w:iCs/>
                                <w:color w:val="E36C0A" w:themeColor="accent6" w:themeShade="BF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Closed from </w:t>
                            </w:r>
                            <w:r w:rsidRPr="00497F98">
                              <w:rPr>
                                <w:rFonts w:ascii="Arial" w:hAnsi="Arial" w:cs="Arial"/>
                                <w:b/>
                                <w:iCs/>
                                <w:color w:val="E36C0A" w:themeColor="accent6" w:themeShade="BF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1300hrs</w:t>
                            </w:r>
                          </w:p>
                          <w:p w:rsidR="001E3045" w:rsidRDefault="001E3045" w:rsidP="001E3045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color w:val="E36C0A" w:themeColor="accent6" w:themeShade="BF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7F98">
                              <w:rPr>
                                <w:rFonts w:ascii="Arial" w:hAnsi="Arial" w:cs="Arial"/>
                                <w:b/>
                                <w:iCs/>
                                <w:color w:val="E36C0A" w:themeColor="accent6" w:themeShade="BF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Coffee Morning</w:t>
                            </w:r>
                            <w:r w:rsidR="00BC33DF" w:rsidRPr="00497F98">
                              <w:rPr>
                                <w:rFonts w:ascii="Arial" w:hAnsi="Arial" w:cs="Arial"/>
                                <w:b/>
                                <w:iCs/>
                                <w:color w:val="E36C0A" w:themeColor="accent6" w:themeShade="BF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BC33DF" w:rsidRPr="00497F98">
                              <w:rPr>
                                <w:rFonts w:ascii="Arial" w:hAnsi="Arial" w:cs="Arial"/>
                                <w:b/>
                                <w:iCs/>
                                <w:color w:val="E36C0A" w:themeColor="accent6" w:themeShade="BF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497F98">
                              <w:rPr>
                                <w:rFonts w:ascii="Arial" w:hAnsi="Arial" w:cs="Arial"/>
                                <w:b/>
                                <w:iCs/>
                                <w:color w:val="E36C0A" w:themeColor="accent6" w:themeShade="BF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27</w:t>
                            </w:r>
                            <w:r w:rsidRPr="00497F98">
                              <w:rPr>
                                <w:rFonts w:ascii="Arial" w:hAnsi="Arial" w:cs="Arial"/>
                                <w:b/>
                                <w:iCs/>
                                <w:color w:val="E36C0A" w:themeColor="accent6" w:themeShade="BF"/>
                                <w:vertAlign w:val="superscript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 w:rsidRPr="00497F98">
                              <w:rPr>
                                <w:rFonts w:ascii="Arial" w:hAnsi="Arial" w:cs="Arial"/>
                                <w:b/>
                                <w:iCs/>
                                <w:color w:val="E36C0A" w:themeColor="accent6" w:themeShade="BF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BC33DF" w:rsidRPr="00497F98">
                              <w:rPr>
                                <w:rFonts w:ascii="Arial" w:hAnsi="Arial" w:cs="Arial"/>
                                <w:b/>
                                <w:iCs/>
                                <w:color w:val="E36C0A" w:themeColor="accent6" w:themeShade="BF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Sep</w:t>
                            </w:r>
                            <w:r w:rsidR="00BC33DF" w:rsidRPr="00497F98">
                              <w:rPr>
                                <w:rFonts w:ascii="Arial" w:hAnsi="Arial" w:cs="Arial"/>
                                <w:b/>
                                <w:iCs/>
                                <w:color w:val="E36C0A" w:themeColor="accent6" w:themeShade="BF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BC33DF" w:rsidRPr="00497F98">
                              <w:rPr>
                                <w:rFonts w:ascii="Arial" w:hAnsi="Arial" w:cs="Arial"/>
                                <w:b/>
                                <w:iCs/>
                                <w:color w:val="E36C0A" w:themeColor="accent6" w:themeShade="BF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BC33DF" w:rsidRPr="00497F98">
                              <w:rPr>
                                <w:rFonts w:ascii="Arial" w:hAnsi="Arial" w:cs="Arial"/>
                                <w:b/>
                                <w:iCs/>
                                <w:color w:val="E36C0A" w:themeColor="accent6" w:themeShade="BF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BC33DF" w:rsidRPr="00497F98">
                              <w:rPr>
                                <w:rFonts w:ascii="Arial" w:hAnsi="Arial" w:cs="Arial"/>
                                <w:b/>
                                <w:iCs/>
                                <w:color w:val="E36C0A" w:themeColor="accent6" w:themeShade="BF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BC33DF" w:rsidRPr="00497F98">
                              <w:rPr>
                                <w:rFonts w:ascii="Arial" w:hAnsi="Arial" w:cs="Arial"/>
                                <w:b/>
                                <w:iCs/>
                                <w:color w:val="E36C0A" w:themeColor="accent6" w:themeShade="BF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497F98">
                              <w:rPr>
                                <w:rFonts w:ascii="Arial" w:hAnsi="Arial" w:cs="Arial"/>
                                <w:b/>
                                <w:iCs/>
                                <w:color w:val="E36C0A" w:themeColor="accent6" w:themeShade="BF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1000 – 1200h</w:t>
                            </w:r>
                            <w:r w:rsidR="00BC33DF" w:rsidRPr="00497F98">
                              <w:rPr>
                                <w:rFonts w:ascii="Arial" w:hAnsi="Arial" w:cs="Arial"/>
                                <w:b/>
                                <w:iCs/>
                                <w:color w:val="E36C0A" w:themeColor="accent6" w:themeShade="BF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rs</w:t>
                            </w:r>
                          </w:p>
                          <w:p w:rsidR="00497F98" w:rsidRPr="00497F98" w:rsidRDefault="00497F98" w:rsidP="001E3045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color w:val="E36C0A" w:themeColor="accent6" w:themeShade="BF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32" type="#_x0000_t185" style="position:absolute;margin-left:-9.6pt;margin-top:676.2pt;width:553.5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" o:allowincell="f" adj="1739" strokecolor="#f79646 [3209]" strokeweight="3pt">
                <v:shadow on="t" color="black" opacity="22937f" origin=",.5" offset="0,.63889mm"/>
                <v:textbox inset="3.6pt,,3.6pt">
                  <w:txbxContent>
                    <w:p w:rsidR="00BC33DF" w:rsidRDefault="001E3045" w:rsidP="001E3045">
                      <w:pPr>
                        <w:rPr>
                          <w:rFonts w:ascii="Arial" w:hAnsi="Arial" w:cs="Arial"/>
                          <w:b/>
                          <w:iCs/>
                          <w:color w:val="E36C0A" w:themeColor="accent6" w:themeShade="BF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97F98">
                        <w:rPr>
                          <w:rFonts w:ascii="Arial" w:hAnsi="Arial" w:cs="Arial"/>
                          <w:b/>
                          <w:iCs/>
                          <w:color w:val="E36C0A" w:themeColor="accent6" w:themeShade="BF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Forthcoming dates for your diaries</w:t>
                      </w:r>
                    </w:p>
                    <w:p w:rsidR="00497F98" w:rsidRPr="00497F98" w:rsidRDefault="00497F98" w:rsidP="001E3045">
                      <w:pPr>
                        <w:rPr>
                          <w:rFonts w:ascii="Arial" w:hAnsi="Arial" w:cs="Arial"/>
                          <w:b/>
                          <w:iCs/>
                          <w:color w:val="E36C0A" w:themeColor="accent6" w:themeShade="BF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497F98" w:rsidRPr="00497F98" w:rsidRDefault="001E3045" w:rsidP="001E3045">
                      <w:pPr>
                        <w:rPr>
                          <w:rFonts w:ascii="Arial" w:hAnsi="Arial" w:cs="Arial"/>
                          <w:b/>
                          <w:iCs/>
                          <w:color w:val="E36C0A" w:themeColor="accent6" w:themeShade="BF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97F98">
                        <w:rPr>
                          <w:rFonts w:ascii="Arial" w:hAnsi="Arial" w:cs="Arial"/>
                          <w:b/>
                          <w:iCs/>
                          <w:color w:val="E36C0A" w:themeColor="accent6" w:themeShade="BF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Bank Holiday</w:t>
                      </w:r>
                      <w:r w:rsidR="00BC33DF" w:rsidRPr="00497F98">
                        <w:rPr>
                          <w:rFonts w:ascii="Arial" w:hAnsi="Arial" w:cs="Arial"/>
                          <w:b/>
                          <w:iCs/>
                          <w:color w:val="E36C0A" w:themeColor="accent6" w:themeShade="BF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BC33DF" w:rsidRPr="00497F98">
                        <w:rPr>
                          <w:rFonts w:ascii="Arial" w:hAnsi="Arial" w:cs="Arial"/>
                          <w:b/>
                          <w:iCs/>
                          <w:color w:val="E36C0A" w:themeColor="accent6" w:themeShade="BF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497F98">
                        <w:rPr>
                          <w:rFonts w:ascii="Arial" w:hAnsi="Arial" w:cs="Arial"/>
                          <w:b/>
                          <w:iCs/>
                          <w:color w:val="E36C0A" w:themeColor="accent6" w:themeShade="BF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27</w:t>
                      </w:r>
                      <w:r w:rsidRPr="00497F98">
                        <w:rPr>
                          <w:rFonts w:ascii="Arial" w:hAnsi="Arial" w:cs="Arial"/>
                          <w:b/>
                          <w:iCs/>
                          <w:color w:val="E36C0A" w:themeColor="accent6" w:themeShade="BF"/>
                          <w:vertAlign w:val="superscript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th</w:t>
                      </w:r>
                      <w:r w:rsidRPr="00497F98">
                        <w:rPr>
                          <w:rFonts w:ascii="Arial" w:hAnsi="Arial" w:cs="Arial"/>
                          <w:b/>
                          <w:iCs/>
                          <w:color w:val="E36C0A" w:themeColor="accent6" w:themeShade="BF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August</w:t>
                      </w:r>
                      <w:r w:rsidRPr="00497F98">
                        <w:rPr>
                          <w:rFonts w:ascii="Arial" w:hAnsi="Arial" w:cs="Arial"/>
                          <w:b/>
                          <w:iCs/>
                          <w:color w:val="E36C0A" w:themeColor="accent6" w:themeShade="BF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BC33DF" w:rsidRPr="00497F98">
                        <w:rPr>
                          <w:rFonts w:ascii="Arial" w:hAnsi="Arial" w:cs="Arial"/>
                          <w:b/>
                          <w:iCs/>
                          <w:color w:val="E36C0A" w:themeColor="accent6" w:themeShade="BF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BC33DF" w:rsidRPr="00497F98">
                        <w:rPr>
                          <w:rFonts w:ascii="Arial" w:hAnsi="Arial" w:cs="Arial"/>
                          <w:b/>
                          <w:iCs/>
                          <w:color w:val="E36C0A" w:themeColor="accent6" w:themeShade="BF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BC33DF" w:rsidRPr="00497F98">
                        <w:rPr>
                          <w:rFonts w:ascii="Arial" w:hAnsi="Arial" w:cs="Arial"/>
                          <w:b/>
                          <w:iCs/>
                          <w:color w:val="E36C0A" w:themeColor="accent6" w:themeShade="BF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BC33DF" w:rsidRPr="00497F98">
                        <w:rPr>
                          <w:rFonts w:ascii="Arial" w:hAnsi="Arial" w:cs="Arial"/>
                          <w:b/>
                          <w:iCs/>
                          <w:color w:val="E36C0A" w:themeColor="accent6" w:themeShade="BF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  <w:t>Closed all day</w:t>
                      </w:r>
                      <w:r w:rsidRPr="00497F98">
                        <w:rPr>
                          <w:rFonts w:ascii="Arial" w:hAnsi="Arial" w:cs="Arial"/>
                          <w:b/>
                          <w:iCs/>
                          <w:color w:val="E36C0A" w:themeColor="accent6" w:themeShade="BF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:rsidR="00497F98" w:rsidRPr="00D86D01" w:rsidRDefault="001E3045" w:rsidP="001E3045">
                      <w:pPr>
                        <w:rPr>
                          <w:rFonts w:ascii="Arial" w:hAnsi="Arial" w:cs="Arial"/>
                          <w:b/>
                          <w:iCs/>
                          <w:color w:val="E36C0A" w:themeColor="accent6" w:themeShade="BF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97F98">
                        <w:rPr>
                          <w:rFonts w:ascii="Arial" w:hAnsi="Arial" w:cs="Arial"/>
                          <w:b/>
                          <w:iCs/>
                          <w:color w:val="E36C0A" w:themeColor="accent6" w:themeShade="BF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Training</w:t>
                      </w:r>
                      <w:r w:rsidR="00497F98" w:rsidRPr="00497F98">
                        <w:rPr>
                          <w:rFonts w:ascii="Arial" w:hAnsi="Arial" w:cs="Arial"/>
                          <w:b/>
                          <w:iCs/>
                          <w:color w:val="E36C0A" w:themeColor="accent6" w:themeShade="BF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497F98" w:rsidRPr="00497F98">
                        <w:rPr>
                          <w:rFonts w:ascii="Arial" w:hAnsi="Arial" w:cs="Arial"/>
                          <w:b/>
                          <w:iCs/>
                          <w:color w:val="E36C0A" w:themeColor="accent6" w:themeShade="BF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497F98" w:rsidRPr="00497F98">
                        <w:rPr>
                          <w:rFonts w:ascii="Arial" w:hAnsi="Arial" w:cs="Arial"/>
                          <w:b/>
                          <w:iCs/>
                          <w:color w:val="E36C0A" w:themeColor="accent6" w:themeShade="BF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  <w:t>17 Jul, 21</w:t>
                      </w:r>
                      <w:r w:rsidR="00BC33DF" w:rsidRPr="00497F98">
                        <w:rPr>
                          <w:rFonts w:ascii="Arial" w:hAnsi="Arial" w:cs="Arial"/>
                          <w:b/>
                          <w:iCs/>
                          <w:color w:val="E36C0A" w:themeColor="accent6" w:themeShade="BF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Aug, </w:t>
                      </w:r>
                      <w:r w:rsidR="00497F98" w:rsidRPr="00497F98">
                        <w:rPr>
                          <w:rFonts w:ascii="Arial" w:hAnsi="Arial" w:cs="Arial"/>
                          <w:b/>
                          <w:iCs/>
                          <w:color w:val="E36C0A" w:themeColor="accent6" w:themeShade="BF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16</w:t>
                      </w:r>
                      <w:r w:rsidR="00BC33DF" w:rsidRPr="00497F98">
                        <w:rPr>
                          <w:rFonts w:ascii="Arial" w:hAnsi="Arial" w:cs="Arial"/>
                          <w:b/>
                          <w:iCs/>
                          <w:color w:val="E36C0A" w:themeColor="accent6" w:themeShade="BF"/>
                          <w:vertAlign w:val="superscript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th</w:t>
                      </w:r>
                      <w:r w:rsidR="00BC33DF" w:rsidRPr="00497F98">
                        <w:rPr>
                          <w:rFonts w:ascii="Arial" w:hAnsi="Arial" w:cs="Arial"/>
                          <w:b/>
                          <w:iCs/>
                          <w:color w:val="E36C0A" w:themeColor="accent6" w:themeShade="BF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Sep</w:t>
                      </w:r>
                      <w:r w:rsidR="00BC33DF" w:rsidRPr="00497F98">
                        <w:rPr>
                          <w:rFonts w:ascii="Arial" w:hAnsi="Arial" w:cs="Arial"/>
                          <w:b/>
                          <w:iCs/>
                          <w:color w:val="E36C0A" w:themeColor="accent6" w:themeShade="BF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BC33DF" w:rsidRPr="00497F98">
                        <w:rPr>
                          <w:rFonts w:ascii="Arial" w:hAnsi="Arial" w:cs="Arial"/>
                          <w:b/>
                          <w:iCs/>
                          <w:color w:val="E36C0A" w:themeColor="accent6" w:themeShade="BF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BC33DF" w:rsidRPr="00497F98">
                        <w:rPr>
                          <w:rFonts w:ascii="Arial" w:hAnsi="Arial" w:cs="Arial"/>
                          <w:b/>
                          <w:iCs/>
                          <w:color w:val="E36C0A" w:themeColor="accent6" w:themeShade="BF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  <w:t xml:space="preserve">Closed from </w:t>
                      </w:r>
                      <w:r w:rsidRPr="00497F98">
                        <w:rPr>
                          <w:rFonts w:ascii="Arial" w:hAnsi="Arial" w:cs="Arial"/>
                          <w:b/>
                          <w:iCs/>
                          <w:color w:val="E36C0A" w:themeColor="accent6" w:themeShade="BF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1300hrs</w:t>
                      </w:r>
                    </w:p>
                    <w:p w:rsidR="001E3045" w:rsidRDefault="001E3045" w:rsidP="001E3045">
                      <w:pPr>
                        <w:rPr>
                          <w:rFonts w:ascii="Arial" w:hAnsi="Arial" w:cs="Arial"/>
                          <w:b/>
                          <w:iCs/>
                          <w:color w:val="E36C0A" w:themeColor="accent6" w:themeShade="BF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97F98">
                        <w:rPr>
                          <w:rFonts w:ascii="Arial" w:hAnsi="Arial" w:cs="Arial"/>
                          <w:b/>
                          <w:iCs/>
                          <w:color w:val="E36C0A" w:themeColor="accent6" w:themeShade="BF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Coffee Morning</w:t>
                      </w:r>
                      <w:r w:rsidR="00BC33DF" w:rsidRPr="00497F98">
                        <w:rPr>
                          <w:rFonts w:ascii="Arial" w:hAnsi="Arial" w:cs="Arial"/>
                          <w:b/>
                          <w:iCs/>
                          <w:color w:val="E36C0A" w:themeColor="accent6" w:themeShade="BF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BC33DF" w:rsidRPr="00497F98">
                        <w:rPr>
                          <w:rFonts w:ascii="Arial" w:hAnsi="Arial" w:cs="Arial"/>
                          <w:b/>
                          <w:iCs/>
                          <w:color w:val="E36C0A" w:themeColor="accent6" w:themeShade="BF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497F98">
                        <w:rPr>
                          <w:rFonts w:ascii="Arial" w:hAnsi="Arial" w:cs="Arial"/>
                          <w:b/>
                          <w:iCs/>
                          <w:color w:val="E36C0A" w:themeColor="accent6" w:themeShade="BF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27</w:t>
                      </w:r>
                      <w:r w:rsidRPr="00497F98">
                        <w:rPr>
                          <w:rFonts w:ascii="Arial" w:hAnsi="Arial" w:cs="Arial"/>
                          <w:b/>
                          <w:iCs/>
                          <w:color w:val="E36C0A" w:themeColor="accent6" w:themeShade="BF"/>
                          <w:vertAlign w:val="superscript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th</w:t>
                      </w:r>
                      <w:r w:rsidRPr="00497F98">
                        <w:rPr>
                          <w:rFonts w:ascii="Arial" w:hAnsi="Arial" w:cs="Arial"/>
                          <w:b/>
                          <w:iCs/>
                          <w:color w:val="E36C0A" w:themeColor="accent6" w:themeShade="BF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BC33DF" w:rsidRPr="00497F98">
                        <w:rPr>
                          <w:rFonts w:ascii="Arial" w:hAnsi="Arial" w:cs="Arial"/>
                          <w:b/>
                          <w:iCs/>
                          <w:color w:val="E36C0A" w:themeColor="accent6" w:themeShade="BF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Sep</w:t>
                      </w:r>
                      <w:r w:rsidR="00BC33DF" w:rsidRPr="00497F98">
                        <w:rPr>
                          <w:rFonts w:ascii="Arial" w:hAnsi="Arial" w:cs="Arial"/>
                          <w:b/>
                          <w:iCs/>
                          <w:color w:val="E36C0A" w:themeColor="accent6" w:themeShade="BF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BC33DF" w:rsidRPr="00497F98">
                        <w:rPr>
                          <w:rFonts w:ascii="Arial" w:hAnsi="Arial" w:cs="Arial"/>
                          <w:b/>
                          <w:iCs/>
                          <w:color w:val="E36C0A" w:themeColor="accent6" w:themeShade="BF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BC33DF" w:rsidRPr="00497F98">
                        <w:rPr>
                          <w:rFonts w:ascii="Arial" w:hAnsi="Arial" w:cs="Arial"/>
                          <w:b/>
                          <w:iCs/>
                          <w:color w:val="E36C0A" w:themeColor="accent6" w:themeShade="BF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BC33DF" w:rsidRPr="00497F98">
                        <w:rPr>
                          <w:rFonts w:ascii="Arial" w:hAnsi="Arial" w:cs="Arial"/>
                          <w:b/>
                          <w:iCs/>
                          <w:color w:val="E36C0A" w:themeColor="accent6" w:themeShade="BF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BC33DF" w:rsidRPr="00497F98">
                        <w:rPr>
                          <w:rFonts w:ascii="Arial" w:hAnsi="Arial" w:cs="Arial"/>
                          <w:b/>
                          <w:iCs/>
                          <w:color w:val="E36C0A" w:themeColor="accent6" w:themeShade="BF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497F98">
                        <w:rPr>
                          <w:rFonts w:ascii="Arial" w:hAnsi="Arial" w:cs="Arial"/>
                          <w:b/>
                          <w:iCs/>
                          <w:color w:val="E36C0A" w:themeColor="accent6" w:themeShade="BF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1000 – 1200h</w:t>
                      </w:r>
                      <w:r w:rsidR="00BC33DF" w:rsidRPr="00497F98">
                        <w:rPr>
                          <w:rFonts w:ascii="Arial" w:hAnsi="Arial" w:cs="Arial"/>
                          <w:b/>
                          <w:iCs/>
                          <w:color w:val="E36C0A" w:themeColor="accent6" w:themeShade="BF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rs</w:t>
                      </w:r>
                    </w:p>
                    <w:p w:rsidR="00497F98" w:rsidRPr="00497F98" w:rsidRDefault="00497F98" w:rsidP="001E3045">
                      <w:pPr>
                        <w:rPr>
                          <w:rFonts w:ascii="Arial" w:hAnsi="Arial" w:cs="Arial"/>
                          <w:b/>
                          <w:iCs/>
                          <w:color w:val="E36C0A" w:themeColor="accent6" w:themeShade="BF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D159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B3D21F" wp14:editId="2890CA74">
                <wp:simplePos x="0" y="0"/>
                <wp:positionH relativeFrom="page">
                  <wp:posOffset>6906260</wp:posOffset>
                </wp:positionH>
                <wp:positionV relativeFrom="page">
                  <wp:posOffset>494665</wp:posOffset>
                </wp:positionV>
                <wp:extent cx="539750" cy="446405"/>
                <wp:effectExtent l="635" t="0" r="2540" b="1905"/>
                <wp:wrapNone/>
                <wp:docPr id="51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4E9" w:rsidRPr="0001609B" w:rsidRDefault="003B44E9" w:rsidP="003B44E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3" type="#_x0000_t202" style="position:absolute;margin-left:543.8pt;margin-top:38.95pt;width:42.5pt;height:35.15pt;z-index:2516664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" filled="f" stroked="f">
                <v:textbox style="mso-fit-shape-to-text:t">
                  <w:txbxContent>
                    <w:p w:rsidR="003B44E9" w:rsidRPr="0001609B" w:rsidRDefault="003B44E9" w:rsidP="003B44E9"/>
                  </w:txbxContent>
                </v:textbox>
                <w10:wrap anchorx="page" anchory="page"/>
              </v:shape>
            </w:pict>
          </mc:Fallback>
        </mc:AlternateContent>
      </w:r>
    </w:p>
    <w:sectPr w:rsidR="00315B7E" w:rsidSect="00C94E47">
      <w:pgSz w:w="12240" w:h="15840" w:code="1"/>
      <w:pgMar w:top="0" w:right="720" w:bottom="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85E" w:rsidRDefault="005F085E" w:rsidP="001202F7">
      <w:r>
        <w:separator/>
      </w:r>
    </w:p>
  </w:endnote>
  <w:endnote w:type="continuationSeparator" w:id="0">
    <w:p w:rsidR="005F085E" w:rsidRDefault="005F085E" w:rsidP="00120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85E" w:rsidRDefault="005F085E" w:rsidP="001202F7">
      <w:r>
        <w:separator/>
      </w:r>
    </w:p>
  </w:footnote>
  <w:footnote w:type="continuationSeparator" w:id="0">
    <w:p w:rsidR="005F085E" w:rsidRDefault="005F085E" w:rsidP="00120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3CDF"/>
    <w:multiLevelType w:val="hybridMultilevel"/>
    <w:tmpl w:val="07B64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8553D"/>
    <w:multiLevelType w:val="hybridMultilevel"/>
    <w:tmpl w:val="B9465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96"/>
    <w:rsid w:val="00010A95"/>
    <w:rsid w:val="00053A53"/>
    <w:rsid w:val="00062193"/>
    <w:rsid w:val="000E57FC"/>
    <w:rsid w:val="001202F7"/>
    <w:rsid w:val="001254DC"/>
    <w:rsid w:val="0017338E"/>
    <w:rsid w:val="001A4FEC"/>
    <w:rsid w:val="001D1596"/>
    <w:rsid w:val="001E3045"/>
    <w:rsid w:val="00213CED"/>
    <w:rsid w:val="00227A16"/>
    <w:rsid w:val="00271441"/>
    <w:rsid w:val="002826ED"/>
    <w:rsid w:val="002E1479"/>
    <w:rsid w:val="00315B7E"/>
    <w:rsid w:val="003453B7"/>
    <w:rsid w:val="00354143"/>
    <w:rsid w:val="003B44E9"/>
    <w:rsid w:val="003C1116"/>
    <w:rsid w:val="003E2C38"/>
    <w:rsid w:val="003F3832"/>
    <w:rsid w:val="0040031A"/>
    <w:rsid w:val="00497F98"/>
    <w:rsid w:val="004C06F1"/>
    <w:rsid w:val="004D619F"/>
    <w:rsid w:val="00557004"/>
    <w:rsid w:val="005779F2"/>
    <w:rsid w:val="00585FD4"/>
    <w:rsid w:val="005D77A9"/>
    <w:rsid w:val="005F085E"/>
    <w:rsid w:val="005F20E1"/>
    <w:rsid w:val="006B26D5"/>
    <w:rsid w:val="0074330C"/>
    <w:rsid w:val="007C31CE"/>
    <w:rsid w:val="007F381A"/>
    <w:rsid w:val="00860E62"/>
    <w:rsid w:val="008A2209"/>
    <w:rsid w:val="008E6698"/>
    <w:rsid w:val="00910A1F"/>
    <w:rsid w:val="00952B05"/>
    <w:rsid w:val="00984E68"/>
    <w:rsid w:val="00987602"/>
    <w:rsid w:val="0099757E"/>
    <w:rsid w:val="009B3106"/>
    <w:rsid w:val="00A051DB"/>
    <w:rsid w:val="00A1100B"/>
    <w:rsid w:val="00A12318"/>
    <w:rsid w:val="00A61F07"/>
    <w:rsid w:val="00AA66C3"/>
    <w:rsid w:val="00B54974"/>
    <w:rsid w:val="00BA60CB"/>
    <w:rsid w:val="00BC33DF"/>
    <w:rsid w:val="00C20C4A"/>
    <w:rsid w:val="00C726A2"/>
    <w:rsid w:val="00C94E47"/>
    <w:rsid w:val="00CA257E"/>
    <w:rsid w:val="00D6009F"/>
    <w:rsid w:val="00D86D01"/>
    <w:rsid w:val="00DE34C7"/>
    <w:rsid w:val="00E546E1"/>
    <w:rsid w:val="00E9167F"/>
    <w:rsid w:val="00EC4A98"/>
    <w:rsid w:val="00ED0B06"/>
    <w:rsid w:val="00F67A45"/>
    <w:rsid w:val="00F7652E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B44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aliases w:val="column headings"/>
    <w:basedOn w:val="Normal"/>
    <w:next w:val="Normal"/>
    <w:qFormat/>
    <w:rsid w:val="006B26D5"/>
    <w:pPr>
      <w:keepNext/>
      <w:outlineLvl w:val="3"/>
    </w:pPr>
    <w:rPr>
      <w:rFonts w:ascii="Monotype Corsiva" w:hAnsi="Monotype Corsiva"/>
      <w:color w:val="990033"/>
      <w:sz w:val="36"/>
      <w:szCs w:val="20"/>
    </w:rPr>
  </w:style>
  <w:style w:type="paragraph" w:styleId="Heading9">
    <w:name w:val="heading 9"/>
    <w:basedOn w:val="Normal"/>
    <w:next w:val="Normal"/>
    <w:qFormat/>
    <w:rsid w:val="003B44E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3B44E9"/>
    <w:pPr>
      <w:spacing w:before="0" w:after="0"/>
    </w:pPr>
    <w:rPr>
      <w:rFonts w:ascii="Bookman Old Style" w:hAnsi="Bookman Old Style" w:cs="Times New Roman"/>
      <w:b w:val="0"/>
      <w:bCs w:val="0"/>
      <w:i/>
      <w:color w:val="990033"/>
      <w:kern w:val="0"/>
      <w:sz w:val="72"/>
      <w:szCs w:val="20"/>
    </w:rPr>
  </w:style>
  <w:style w:type="paragraph" w:styleId="BodyText">
    <w:name w:val="Body Text"/>
    <w:basedOn w:val="Normal"/>
    <w:link w:val="BodyTextChar"/>
    <w:rsid w:val="003B44E9"/>
    <w:pPr>
      <w:spacing w:after="120" w:line="240" w:lineRule="atLeast"/>
    </w:pPr>
    <w:rPr>
      <w:rFonts w:ascii="Trebuchet MS" w:hAnsi="Trebuchet MS"/>
      <w:color w:val="000000"/>
      <w:sz w:val="20"/>
      <w:szCs w:val="20"/>
    </w:rPr>
  </w:style>
  <w:style w:type="paragraph" w:customStyle="1" w:styleId="ArticleHeading">
    <w:name w:val="Article Heading"/>
    <w:basedOn w:val="Normal"/>
    <w:rsid w:val="003B44E9"/>
    <w:pPr>
      <w:keepNext/>
      <w:outlineLvl w:val="3"/>
    </w:pPr>
    <w:rPr>
      <w:rFonts w:ascii="Monotype Corsiva" w:hAnsi="Monotype Corsiva"/>
      <w:color w:val="990033"/>
      <w:sz w:val="36"/>
      <w:szCs w:val="20"/>
    </w:rPr>
  </w:style>
  <w:style w:type="paragraph" w:styleId="BodyTextIndent">
    <w:name w:val="Body Text Indent"/>
    <w:basedOn w:val="Normal"/>
    <w:rsid w:val="003B44E9"/>
    <w:pPr>
      <w:tabs>
        <w:tab w:val="left" w:pos="180"/>
      </w:tabs>
      <w:spacing w:line="220" w:lineRule="exact"/>
      <w:ind w:left="187" w:hanging="187"/>
    </w:pPr>
    <w:rPr>
      <w:rFonts w:ascii="Trebuchet MS" w:hAnsi="Trebuchet MS"/>
      <w:color w:val="003366"/>
      <w:sz w:val="18"/>
      <w:szCs w:val="20"/>
    </w:rPr>
  </w:style>
  <w:style w:type="paragraph" w:customStyle="1" w:styleId="QuotesWhite">
    <w:name w:val="Quotes White"/>
    <w:basedOn w:val="Normal"/>
    <w:link w:val="QuotesWhiteCharChar"/>
    <w:rsid w:val="003B44E9"/>
    <w:pPr>
      <w:tabs>
        <w:tab w:val="left" w:pos="3660"/>
      </w:tabs>
    </w:pPr>
    <w:rPr>
      <w:rFonts w:ascii="Monotype Corsiva" w:hAnsi="Monotype Corsiva"/>
      <w:color w:val="FFFFFF"/>
      <w:sz w:val="28"/>
    </w:rPr>
  </w:style>
  <w:style w:type="character" w:customStyle="1" w:styleId="QuotesWhiteCharChar">
    <w:name w:val="Quotes White Char Char"/>
    <w:basedOn w:val="DefaultParagraphFont"/>
    <w:link w:val="QuotesWhite"/>
    <w:rsid w:val="003B44E9"/>
    <w:rPr>
      <w:rFonts w:ascii="Monotype Corsiva" w:hAnsi="Monotype Corsiva"/>
      <w:color w:val="FFFFFF"/>
      <w:sz w:val="28"/>
      <w:szCs w:val="24"/>
      <w:lang w:val="en-US" w:eastAsia="en-US" w:bidi="ar-SA"/>
    </w:rPr>
  </w:style>
  <w:style w:type="paragraph" w:customStyle="1" w:styleId="CaptionTextmainphoto">
    <w:name w:val="Caption Text main photo"/>
    <w:basedOn w:val="Normal"/>
    <w:rsid w:val="003B44E9"/>
    <w:pPr>
      <w:spacing w:line="240" w:lineRule="atLeast"/>
    </w:pPr>
    <w:rPr>
      <w:rFonts w:ascii="Verdana" w:hAnsi="Verdana"/>
      <w:i/>
      <w:color w:val="990033"/>
      <w:sz w:val="14"/>
      <w:szCs w:val="20"/>
    </w:rPr>
  </w:style>
  <w:style w:type="paragraph" w:customStyle="1" w:styleId="RedText">
    <w:name w:val="Red Text"/>
    <w:basedOn w:val="Heading9"/>
    <w:rsid w:val="003B44E9"/>
    <w:pPr>
      <w:keepNext/>
      <w:spacing w:before="0" w:after="0"/>
    </w:pPr>
    <w:rPr>
      <w:rFonts w:ascii="Verdana" w:hAnsi="Verdana" w:cs="Times New Roman"/>
      <w:color w:val="990033"/>
      <w:sz w:val="16"/>
      <w:szCs w:val="16"/>
    </w:rPr>
  </w:style>
  <w:style w:type="paragraph" w:customStyle="1" w:styleId="RedTextBold">
    <w:name w:val="Red Text Bold"/>
    <w:basedOn w:val="CaptionTextmainphoto"/>
    <w:rsid w:val="003B44E9"/>
    <w:rPr>
      <w:b/>
      <w:i w:val="0"/>
      <w:sz w:val="16"/>
    </w:rPr>
  </w:style>
  <w:style w:type="paragraph" w:styleId="NormalWeb">
    <w:name w:val="Normal (Web)"/>
    <w:basedOn w:val="Normal"/>
    <w:semiHidden/>
    <w:rsid w:val="003B44E9"/>
    <w:pPr>
      <w:spacing w:before="144" w:after="144"/>
    </w:pPr>
    <w:rPr>
      <w:rFonts w:eastAsia="Batang"/>
      <w:lang w:eastAsia="ko-KR"/>
    </w:rPr>
  </w:style>
  <w:style w:type="paragraph" w:customStyle="1" w:styleId="CaptionTextWhite">
    <w:name w:val="Caption Text White"/>
    <w:basedOn w:val="Normal"/>
    <w:rsid w:val="003B44E9"/>
    <w:rPr>
      <w:rFonts w:ascii="Verdana" w:hAnsi="Verdana"/>
      <w:i/>
      <w:noProof/>
      <w:color w:val="FFFFFF"/>
      <w:sz w:val="14"/>
      <w:szCs w:val="20"/>
    </w:rPr>
  </w:style>
  <w:style w:type="paragraph" w:customStyle="1" w:styleId="PageNumbers">
    <w:name w:val="Page Numbers"/>
    <w:basedOn w:val="RedText"/>
    <w:rsid w:val="003B44E9"/>
    <w:rPr>
      <w:color w:val="FFFFFF"/>
      <w:sz w:val="14"/>
    </w:rPr>
  </w:style>
  <w:style w:type="paragraph" w:customStyle="1" w:styleId="PageTitle">
    <w:name w:val="Page Title"/>
    <w:basedOn w:val="Normal"/>
    <w:rsid w:val="003B44E9"/>
    <w:pPr>
      <w:keepNext/>
      <w:jc w:val="right"/>
      <w:outlineLvl w:val="8"/>
    </w:pPr>
    <w:rPr>
      <w:rFonts w:ascii="Monotype Corsiva" w:hAnsi="Monotype Corsiva"/>
      <w:color w:val="990033"/>
      <w:sz w:val="44"/>
      <w:szCs w:val="16"/>
    </w:rPr>
  </w:style>
  <w:style w:type="character" w:styleId="Hyperlink">
    <w:name w:val="Hyperlink"/>
    <w:basedOn w:val="DefaultParagraphFont"/>
    <w:rsid w:val="006B26D5"/>
    <w:rPr>
      <w:rFonts w:ascii="Verdana" w:hAnsi="Verdana"/>
      <w:color w:val="0000FF"/>
      <w:sz w:val="16"/>
      <w:u w:val="single"/>
    </w:rPr>
  </w:style>
  <w:style w:type="paragraph" w:customStyle="1" w:styleId="WhiteTextBold">
    <w:name w:val="White Text Bold"/>
    <w:basedOn w:val="Normal"/>
    <w:rsid w:val="006B26D5"/>
    <w:pPr>
      <w:keepNext/>
      <w:outlineLvl w:val="8"/>
    </w:pPr>
    <w:rPr>
      <w:rFonts w:ascii="Verdana" w:hAnsi="Verdana"/>
      <w:b/>
      <w:color w:val="FFFFFF"/>
      <w:sz w:val="16"/>
      <w:szCs w:val="16"/>
    </w:rPr>
  </w:style>
  <w:style w:type="paragraph" w:customStyle="1" w:styleId="WhiteText">
    <w:name w:val="White Text"/>
    <w:basedOn w:val="WhiteTextBold"/>
    <w:rsid w:val="006B26D5"/>
    <w:rPr>
      <w:b w:val="0"/>
    </w:rPr>
  </w:style>
  <w:style w:type="paragraph" w:customStyle="1" w:styleId="ReturnAddress">
    <w:name w:val="Return Address"/>
    <w:basedOn w:val="PageNumbers"/>
    <w:rsid w:val="006B26D5"/>
    <w:rPr>
      <w:color w:val="auto"/>
      <w:sz w:val="16"/>
    </w:rPr>
  </w:style>
  <w:style w:type="paragraph" w:customStyle="1" w:styleId="MailingAddress">
    <w:name w:val="Mailing Address"/>
    <w:basedOn w:val="Normal"/>
    <w:rsid w:val="006B26D5"/>
    <w:rPr>
      <w:rFonts w:ascii="Monotype Corsiva" w:hAnsi="Monotype Corsiva"/>
      <w:color w:val="990033"/>
      <w:sz w:val="28"/>
      <w:szCs w:val="28"/>
    </w:rPr>
  </w:style>
  <w:style w:type="paragraph" w:styleId="BalloonText">
    <w:name w:val="Balloon Text"/>
    <w:basedOn w:val="Normal"/>
    <w:link w:val="BalloonTextChar"/>
    <w:rsid w:val="00952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2B05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1202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202F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1202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202F7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1254D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C111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9757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3CED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C94E47"/>
    <w:rPr>
      <w:rFonts w:ascii="Trebuchet MS" w:hAnsi="Trebuchet MS"/>
      <w:color w:val="000000"/>
      <w:lang w:val="en-US" w:eastAsia="en-US"/>
    </w:rPr>
  </w:style>
  <w:style w:type="paragraph" w:customStyle="1" w:styleId="intro">
    <w:name w:val="intro"/>
    <w:basedOn w:val="Normal"/>
    <w:rsid w:val="00C94E47"/>
    <w:pPr>
      <w:spacing w:before="100" w:beforeAutospacing="1" w:after="100" w:afterAutospacing="1"/>
    </w:pPr>
    <w:rPr>
      <w:lang w:val="en-GB" w:eastAsia="en-GB"/>
    </w:rPr>
  </w:style>
  <w:style w:type="character" w:styleId="FollowedHyperlink">
    <w:name w:val="FollowedHyperlink"/>
    <w:basedOn w:val="DefaultParagraphFont"/>
    <w:rsid w:val="009B31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B44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aliases w:val="column headings"/>
    <w:basedOn w:val="Normal"/>
    <w:next w:val="Normal"/>
    <w:qFormat/>
    <w:rsid w:val="006B26D5"/>
    <w:pPr>
      <w:keepNext/>
      <w:outlineLvl w:val="3"/>
    </w:pPr>
    <w:rPr>
      <w:rFonts w:ascii="Monotype Corsiva" w:hAnsi="Monotype Corsiva"/>
      <w:color w:val="990033"/>
      <w:sz w:val="36"/>
      <w:szCs w:val="20"/>
    </w:rPr>
  </w:style>
  <w:style w:type="paragraph" w:styleId="Heading9">
    <w:name w:val="heading 9"/>
    <w:basedOn w:val="Normal"/>
    <w:next w:val="Normal"/>
    <w:qFormat/>
    <w:rsid w:val="003B44E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3B44E9"/>
    <w:pPr>
      <w:spacing w:before="0" w:after="0"/>
    </w:pPr>
    <w:rPr>
      <w:rFonts w:ascii="Bookman Old Style" w:hAnsi="Bookman Old Style" w:cs="Times New Roman"/>
      <w:b w:val="0"/>
      <w:bCs w:val="0"/>
      <w:i/>
      <w:color w:val="990033"/>
      <w:kern w:val="0"/>
      <w:sz w:val="72"/>
      <w:szCs w:val="20"/>
    </w:rPr>
  </w:style>
  <w:style w:type="paragraph" w:styleId="BodyText">
    <w:name w:val="Body Text"/>
    <w:basedOn w:val="Normal"/>
    <w:link w:val="BodyTextChar"/>
    <w:rsid w:val="003B44E9"/>
    <w:pPr>
      <w:spacing w:after="120" w:line="240" w:lineRule="atLeast"/>
    </w:pPr>
    <w:rPr>
      <w:rFonts w:ascii="Trebuchet MS" w:hAnsi="Trebuchet MS"/>
      <w:color w:val="000000"/>
      <w:sz w:val="20"/>
      <w:szCs w:val="20"/>
    </w:rPr>
  </w:style>
  <w:style w:type="paragraph" w:customStyle="1" w:styleId="ArticleHeading">
    <w:name w:val="Article Heading"/>
    <w:basedOn w:val="Normal"/>
    <w:rsid w:val="003B44E9"/>
    <w:pPr>
      <w:keepNext/>
      <w:outlineLvl w:val="3"/>
    </w:pPr>
    <w:rPr>
      <w:rFonts w:ascii="Monotype Corsiva" w:hAnsi="Monotype Corsiva"/>
      <w:color w:val="990033"/>
      <w:sz w:val="36"/>
      <w:szCs w:val="20"/>
    </w:rPr>
  </w:style>
  <w:style w:type="paragraph" w:styleId="BodyTextIndent">
    <w:name w:val="Body Text Indent"/>
    <w:basedOn w:val="Normal"/>
    <w:rsid w:val="003B44E9"/>
    <w:pPr>
      <w:tabs>
        <w:tab w:val="left" w:pos="180"/>
      </w:tabs>
      <w:spacing w:line="220" w:lineRule="exact"/>
      <w:ind w:left="187" w:hanging="187"/>
    </w:pPr>
    <w:rPr>
      <w:rFonts w:ascii="Trebuchet MS" w:hAnsi="Trebuchet MS"/>
      <w:color w:val="003366"/>
      <w:sz w:val="18"/>
      <w:szCs w:val="20"/>
    </w:rPr>
  </w:style>
  <w:style w:type="paragraph" w:customStyle="1" w:styleId="QuotesWhite">
    <w:name w:val="Quotes White"/>
    <w:basedOn w:val="Normal"/>
    <w:link w:val="QuotesWhiteCharChar"/>
    <w:rsid w:val="003B44E9"/>
    <w:pPr>
      <w:tabs>
        <w:tab w:val="left" w:pos="3660"/>
      </w:tabs>
    </w:pPr>
    <w:rPr>
      <w:rFonts w:ascii="Monotype Corsiva" w:hAnsi="Monotype Corsiva"/>
      <w:color w:val="FFFFFF"/>
      <w:sz w:val="28"/>
    </w:rPr>
  </w:style>
  <w:style w:type="character" w:customStyle="1" w:styleId="QuotesWhiteCharChar">
    <w:name w:val="Quotes White Char Char"/>
    <w:basedOn w:val="DefaultParagraphFont"/>
    <w:link w:val="QuotesWhite"/>
    <w:rsid w:val="003B44E9"/>
    <w:rPr>
      <w:rFonts w:ascii="Monotype Corsiva" w:hAnsi="Monotype Corsiva"/>
      <w:color w:val="FFFFFF"/>
      <w:sz w:val="28"/>
      <w:szCs w:val="24"/>
      <w:lang w:val="en-US" w:eastAsia="en-US" w:bidi="ar-SA"/>
    </w:rPr>
  </w:style>
  <w:style w:type="paragraph" w:customStyle="1" w:styleId="CaptionTextmainphoto">
    <w:name w:val="Caption Text main photo"/>
    <w:basedOn w:val="Normal"/>
    <w:rsid w:val="003B44E9"/>
    <w:pPr>
      <w:spacing w:line="240" w:lineRule="atLeast"/>
    </w:pPr>
    <w:rPr>
      <w:rFonts w:ascii="Verdana" w:hAnsi="Verdana"/>
      <w:i/>
      <w:color w:val="990033"/>
      <w:sz w:val="14"/>
      <w:szCs w:val="20"/>
    </w:rPr>
  </w:style>
  <w:style w:type="paragraph" w:customStyle="1" w:styleId="RedText">
    <w:name w:val="Red Text"/>
    <w:basedOn w:val="Heading9"/>
    <w:rsid w:val="003B44E9"/>
    <w:pPr>
      <w:keepNext/>
      <w:spacing w:before="0" w:after="0"/>
    </w:pPr>
    <w:rPr>
      <w:rFonts w:ascii="Verdana" w:hAnsi="Verdana" w:cs="Times New Roman"/>
      <w:color w:val="990033"/>
      <w:sz w:val="16"/>
      <w:szCs w:val="16"/>
    </w:rPr>
  </w:style>
  <w:style w:type="paragraph" w:customStyle="1" w:styleId="RedTextBold">
    <w:name w:val="Red Text Bold"/>
    <w:basedOn w:val="CaptionTextmainphoto"/>
    <w:rsid w:val="003B44E9"/>
    <w:rPr>
      <w:b/>
      <w:i w:val="0"/>
      <w:sz w:val="16"/>
    </w:rPr>
  </w:style>
  <w:style w:type="paragraph" w:styleId="NormalWeb">
    <w:name w:val="Normal (Web)"/>
    <w:basedOn w:val="Normal"/>
    <w:semiHidden/>
    <w:rsid w:val="003B44E9"/>
    <w:pPr>
      <w:spacing w:before="144" w:after="144"/>
    </w:pPr>
    <w:rPr>
      <w:rFonts w:eastAsia="Batang"/>
      <w:lang w:eastAsia="ko-KR"/>
    </w:rPr>
  </w:style>
  <w:style w:type="paragraph" w:customStyle="1" w:styleId="CaptionTextWhite">
    <w:name w:val="Caption Text White"/>
    <w:basedOn w:val="Normal"/>
    <w:rsid w:val="003B44E9"/>
    <w:rPr>
      <w:rFonts w:ascii="Verdana" w:hAnsi="Verdana"/>
      <w:i/>
      <w:noProof/>
      <w:color w:val="FFFFFF"/>
      <w:sz w:val="14"/>
      <w:szCs w:val="20"/>
    </w:rPr>
  </w:style>
  <w:style w:type="paragraph" w:customStyle="1" w:styleId="PageNumbers">
    <w:name w:val="Page Numbers"/>
    <w:basedOn w:val="RedText"/>
    <w:rsid w:val="003B44E9"/>
    <w:rPr>
      <w:color w:val="FFFFFF"/>
      <w:sz w:val="14"/>
    </w:rPr>
  </w:style>
  <w:style w:type="paragraph" w:customStyle="1" w:styleId="PageTitle">
    <w:name w:val="Page Title"/>
    <w:basedOn w:val="Normal"/>
    <w:rsid w:val="003B44E9"/>
    <w:pPr>
      <w:keepNext/>
      <w:jc w:val="right"/>
      <w:outlineLvl w:val="8"/>
    </w:pPr>
    <w:rPr>
      <w:rFonts w:ascii="Monotype Corsiva" w:hAnsi="Monotype Corsiva"/>
      <w:color w:val="990033"/>
      <w:sz w:val="44"/>
      <w:szCs w:val="16"/>
    </w:rPr>
  </w:style>
  <w:style w:type="character" w:styleId="Hyperlink">
    <w:name w:val="Hyperlink"/>
    <w:basedOn w:val="DefaultParagraphFont"/>
    <w:rsid w:val="006B26D5"/>
    <w:rPr>
      <w:rFonts w:ascii="Verdana" w:hAnsi="Verdana"/>
      <w:color w:val="0000FF"/>
      <w:sz w:val="16"/>
      <w:u w:val="single"/>
    </w:rPr>
  </w:style>
  <w:style w:type="paragraph" w:customStyle="1" w:styleId="WhiteTextBold">
    <w:name w:val="White Text Bold"/>
    <w:basedOn w:val="Normal"/>
    <w:rsid w:val="006B26D5"/>
    <w:pPr>
      <w:keepNext/>
      <w:outlineLvl w:val="8"/>
    </w:pPr>
    <w:rPr>
      <w:rFonts w:ascii="Verdana" w:hAnsi="Verdana"/>
      <w:b/>
      <w:color w:val="FFFFFF"/>
      <w:sz w:val="16"/>
      <w:szCs w:val="16"/>
    </w:rPr>
  </w:style>
  <w:style w:type="paragraph" w:customStyle="1" w:styleId="WhiteText">
    <w:name w:val="White Text"/>
    <w:basedOn w:val="WhiteTextBold"/>
    <w:rsid w:val="006B26D5"/>
    <w:rPr>
      <w:b w:val="0"/>
    </w:rPr>
  </w:style>
  <w:style w:type="paragraph" w:customStyle="1" w:styleId="ReturnAddress">
    <w:name w:val="Return Address"/>
    <w:basedOn w:val="PageNumbers"/>
    <w:rsid w:val="006B26D5"/>
    <w:rPr>
      <w:color w:val="auto"/>
      <w:sz w:val="16"/>
    </w:rPr>
  </w:style>
  <w:style w:type="paragraph" w:customStyle="1" w:styleId="MailingAddress">
    <w:name w:val="Mailing Address"/>
    <w:basedOn w:val="Normal"/>
    <w:rsid w:val="006B26D5"/>
    <w:rPr>
      <w:rFonts w:ascii="Monotype Corsiva" w:hAnsi="Monotype Corsiva"/>
      <w:color w:val="990033"/>
      <w:sz w:val="28"/>
      <w:szCs w:val="28"/>
    </w:rPr>
  </w:style>
  <w:style w:type="paragraph" w:styleId="BalloonText">
    <w:name w:val="Balloon Text"/>
    <w:basedOn w:val="Normal"/>
    <w:link w:val="BalloonTextChar"/>
    <w:rsid w:val="00952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2B05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1202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202F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1202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202F7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1254D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C111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9757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3CED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C94E47"/>
    <w:rPr>
      <w:rFonts w:ascii="Trebuchet MS" w:hAnsi="Trebuchet MS"/>
      <w:color w:val="000000"/>
      <w:lang w:val="en-US" w:eastAsia="en-US"/>
    </w:rPr>
  </w:style>
  <w:style w:type="paragraph" w:customStyle="1" w:styleId="intro">
    <w:name w:val="intro"/>
    <w:basedOn w:val="Normal"/>
    <w:rsid w:val="00C94E47"/>
    <w:pPr>
      <w:spacing w:before="100" w:beforeAutospacing="1" w:after="100" w:afterAutospacing="1"/>
    </w:pPr>
    <w:rPr>
      <w:lang w:val="en-GB" w:eastAsia="en-GB"/>
    </w:rPr>
  </w:style>
  <w:style w:type="character" w:styleId="FollowedHyperlink">
    <w:name w:val="FollowedHyperlink"/>
    <w:basedOn w:val="DefaultParagraphFont"/>
    <w:rsid w:val="009B31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318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98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31530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1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70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00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77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353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263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593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046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029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www.google.co.uk/url?sa=i&amp;rct=j&amp;q=&amp;esrc=s&amp;source=images&amp;cd=&amp;cad=rja&amp;uact=8&amp;ved=2ahUKEwjgyuassM7bAhVJJ8AKHQrIDnAQjRx6BAgBEAU&amp;url=https://www.morningadvertiser.co.uk/Article/2017/07/10/LTC-campaign-urges-trade-to-Open-up-not-bottle-up&amp;psig=AOvVaw07pOQDicDyd6iivYKdIMWv&amp;ust=1528901355245060" TargetMode="External"/><Relationship Id="rId18" Type="http://schemas.openxmlformats.org/officeDocument/2006/relationships/hyperlink" Target="https://www.cqc.org.uk/location/1-549811852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www.sssft.nhs.uk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2.jpeg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yperlink" Target="https://www.google.co.uk/imgres?imgurl=https://www.asthma.org.uk/globalassets/health-advice/resources/children/asthma-and-my-child-booklet.jpg&amp;imgrefurl=https://www.asthma.org.uk/advice/child/diagnosis/suspected/&amp;docid=kw--TL_c6eJ6fM&amp;tbnid=LhJeANtxZ-fNhM:&amp;vet=12ahUKEwj_o6D7qM7bAhVHCMAKHYz6BxI4kAMQMygLMAt6BAgBECI..i&amp;w=647&amp;h=440&amp;bih=720&amp;biw=1600&amp;q=child%20asthma%20clinic&amp;ved=2ahUKEwj_o6D7qM7bAhVHCMAKHYz6BxI4kAMQMygLMAt6BAgBECI&amp;iact=mrc&amp;uact=8" TargetMode="External"/><Relationship Id="rId1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.Farrar\AppData\Roaming\Microsoft\Templates\Holiday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Holiday newsletter</Template>
  <TotalTime>20</TotalTime>
  <Pages>2</Pages>
  <Words>668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kath.farrar</dc:creator>
  <cp:lastModifiedBy>kath.farrar</cp:lastModifiedBy>
  <cp:revision>3</cp:revision>
  <cp:lastPrinted>2018-06-18T07:45:00Z</cp:lastPrinted>
  <dcterms:created xsi:type="dcterms:W3CDTF">2018-06-18T07:44:00Z</dcterms:created>
  <dcterms:modified xsi:type="dcterms:W3CDTF">2018-06-18T08:13:00Z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TC010128011033</vt:lpwstr>
  </property>
</Properties>
</file>